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F864" w14:textId="77777777" w:rsidR="009248FB" w:rsidRPr="006B5432" w:rsidRDefault="009248FB" w:rsidP="00F9331F">
      <w:pPr>
        <w:pStyle w:val="Naslovprispevka"/>
      </w:pPr>
      <w:r w:rsidRPr="006B5432">
        <w:t xml:space="preserve">Navodila avtorjem </w:t>
      </w:r>
      <w:r w:rsidR="00C53A01" w:rsidRPr="006B5432">
        <w:t>PRISPEVKOV</w:t>
      </w:r>
    </w:p>
    <w:p w14:paraId="6AEBBB4E" w14:textId="77777777" w:rsidR="009248FB" w:rsidRPr="00C522F2" w:rsidRDefault="009248FB" w:rsidP="00F9331F">
      <w:pPr>
        <w:pStyle w:val="Seznamavtorjev"/>
      </w:pPr>
      <w:r w:rsidRPr="00C522F2">
        <w:t>Ivan Cankar</w:t>
      </w:r>
      <w:r w:rsidRPr="00C522F2">
        <w:rPr>
          <w:vertAlign w:val="superscript"/>
        </w:rPr>
        <w:t>1</w:t>
      </w:r>
      <w:r w:rsidRPr="00C522F2">
        <w:t>, Ivana Kobilica</w:t>
      </w:r>
      <w:r w:rsidRPr="00C522F2">
        <w:rPr>
          <w:vertAlign w:val="superscript"/>
        </w:rPr>
        <w:t>2</w:t>
      </w:r>
      <w:r w:rsidRPr="00C522F2">
        <w:t>, France Prešeren</w:t>
      </w:r>
      <w:r w:rsidRPr="00C522F2">
        <w:rPr>
          <w:vertAlign w:val="superscript"/>
        </w:rPr>
        <w:t>1</w:t>
      </w:r>
    </w:p>
    <w:p w14:paraId="707D8277" w14:textId="77777777" w:rsidR="009248FB" w:rsidRPr="00C522F2" w:rsidRDefault="009248FB" w:rsidP="00F9331F">
      <w:pPr>
        <w:pStyle w:val="Seznamavtorjev"/>
      </w:pPr>
      <w:r w:rsidRPr="00C522F2">
        <w:rPr>
          <w:vertAlign w:val="superscript"/>
        </w:rPr>
        <w:t>1</w:t>
      </w:r>
      <w:r w:rsidR="0038288A" w:rsidRPr="00C522F2">
        <w:t xml:space="preserve"> </w:t>
      </w:r>
      <w:r w:rsidRPr="00C522F2">
        <w:t>Ustanova 1, poštni naslov ustanove</w:t>
      </w:r>
    </w:p>
    <w:p w14:paraId="1A02F510" w14:textId="77777777" w:rsidR="009248FB" w:rsidRPr="00C522F2" w:rsidRDefault="009248FB" w:rsidP="00F9331F">
      <w:pPr>
        <w:pStyle w:val="Seznamavtorjev"/>
      </w:pPr>
      <w:r w:rsidRPr="00C522F2">
        <w:rPr>
          <w:vertAlign w:val="superscript"/>
        </w:rPr>
        <w:t>2</w:t>
      </w:r>
      <w:r w:rsidR="0038288A" w:rsidRPr="00C522F2">
        <w:t xml:space="preserve"> </w:t>
      </w:r>
      <w:r w:rsidRPr="00C522F2">
        <w:t>Ustanova 2, poštni naslov ustanove</w:t>
      </w:r>
    </w:p>
    <w:p w14:paraId="7E801497" w14:textId="77777777" w:rsidR="009248FB" w:rsidRPr="00C522F2" w:rsidRDefault="00E757A3" w:rsidP="00F9331F">
      <w:pPr>
        <w:pStyle w:val="Seznamavtorjev"/>
      </w:pPr>
      <w:hyperlink r:id="rId5" w:history="1">
        <w:r w:rsidR="0038288A" w:rsidRPr="00C522F2">
          <w:t>ivan.cankar@uni.si</w:t>
        </w:r>
      </w:hyperlink>
      <w:r w:rsidR="009248FB" w:rsidRPr="00C522F2">
        <w:t>,</w:t>
      </w:r>
      <w:r w:rsidR="0038288A" w:rsidRPr="00C522F2">
        <w:t xml:space="preserve"> </w:t>
      </w:r>
      <w:hyperlink r:id="rId6" w:history="1">
        <w:r w:rsidR="0038288A" w:rsidRPr="00C522F2">
          <w:t>ivana.kobilica@uni-eu.si</w:t>
        </w:r>
      </w:hyperlink>
      <w:r w:rsidR="009248FB" w:rsidRPr="00C522F2">
        <w:t>,</w:t>
      </w:r>
      <w:r w:rsidR="0038288A" w:rsidRPr="00C522F2">
        <w:t xml:space="preserve"> </w:t>
      </w:r>
      <w:hyperlink r:id="rId7" w:history="1">
        <w:r w:rsidR="0038288A" w:rsidRPr="00C522F2">
          <w:t>france@uni.si</w:t>
        </w:r>
      </w:hyperlink>
      <w:r w:rsidR="0038288A" w:rsidRPr="00C522F2">
        <w:t xml:space="preserve"> </w:t>
      </w:r>
    </w:p>
    <w:p w14:paraId="0E206370" w14:textId="2CFCFE70" w:rsidR="009248FB" w:rsidRPr="006B5432" w:rsidRDefault="00471104" w:rsidP="00F9331F">
      <w:pPr>
        <w:pStyle w:val="Naslovpovzetka"/>
      </w:pPr>
      <w:r w:rsidRPr="006B5432">
        <w:t>Povzetek</w:t>
      </w:r>
    </w:p>
    <w:p w14:paraId="0B937F61" w14:textId="1CD73B2B" w:rsidR="009248FB" w:rsidRPr="00CC3338" w:rsidRDefault="00471104" w:rsidP="00F9331F">
      <w:pPr>
        <w:pStyle w:val="Subtitle"/>
      </w:pPr>
      <w:r w:rsidRPr="00CC3338">
        <w:t>Povzetek</w:t>
      </w:r>
      <w:r w:rsidR="009248FB" w:rsidRPr="00CC3338">
        <w:t xml:space="preserve"> naj v 8 do 10 vrsticah opiše vsebino </w:t>
      </w:r>
      <w:r w:rsidR="00315E9A" w:rsidRPr="00CC3338">
        <w:t xml:space="preserve">prispevka </w:t>
      </w:r>
      <w:r w:rsidR="009248FB" w:rsidRPr="00CC3338">
        <w:t xml:space="preserve">in ga pripravite posebno skrbno, saj je poleg naslova to najbolj brani del </w:t>
      </w:r>
      <w:r w:rsidRPr="00CC3338">
        <w:t>prispevka</w:t>
      </w:r>
      <w:r w:rsidR="009248FB" w:rsidRPr="00CC3338">
        <w:t xml:space="preserve">. Bralci se na podlagi povzetka praviloma odločajo, ali bodo </w:t>
      </w:r>
      <w:r w:rsidRPr="00CC3338">
        <w:t>brali naprej</w:t>
      </w:r>
      <w:r w:rsidR="009248FB" w:rsidRPr="00CC3338">
        <w:t>.</w:t>
      </w:r>
      <w:r w:rsidR="00315E9A" w:rsidRPr="00CC3338">
        <w:t xml:space="preserve"> Dolžina naj bo 150-200 besed.</w:t>
      </w:r>
    </w:p>
    <w:p w14:paraId="3DCB6707" w14:textId="62BE1A87" w:rsidR="009248FB" w:rsidRPr="00676AAE" w:rsidRDefault="009248FB" w:rsidP="00F9331F">
      <w:pPr>
        <w:pStyle w:val="Kljunebesede"/>
        <w:rPr>
          <w:b w:val="0"/>
          <w:bCs/>
        </w:rPr>
      </w:pPr>
      <w:r w:rsidRPr="00CC3338">
        <w:t xml:space="preserve">Ključne besede: </w:t>
      </w:r>
      <w:r w:rsidRPr="00676AAE">
        <w:rPr>
          <w:b w:val="0"/>
          <w:bCs/>
        </w:rPr>
        <w:t xml:space="preserve">Ključne besede naj bi natančno odražale temo in bi morale optimalno opisati </w:t>
      </w:r>
      <w:r w:rsidR="00315E9A" w:rsidRPr="00676AAE">
        <w:rPr>
          <w:b w:val="0"/>
          <w:bCs/>
        </w:rPr>
        <w:t>prispevek</w:t>
      </w:r>
      <w:r w:rsidRPr="00676AAE">
        <w:rPr>
          <w:b w:val="0"/>
          <w:bCs/>
        </w:rPr>
        <w:t xml:space="preserve">. Uporabite približno </w:t>
      </w:r>
      <w:r w:rsidR="00875E43" w:rsidRPr="00676AAE">
        <w:rPr>
          <w:b w:val="0"/>
          <w:bCs/>
        </w:rPr>
        <w:t xml:space="preserve">4-6 </w:t>
      </w:r>
      <w:r w:rsidRPr="00676AAE">
        <w:rPr>
          <w:b w:val="0"/>
          <w:bCs/>
        </w:rPr>
        <w:t>ključn</w:t>
      </w:r>
      <w:r w:rsidR="00875E43" w:rsidRPr="00676AAE">
        <w:rPr>
          <w:b w:val="0"/>
          <w:bCs/>
        </w:rPr>
        <w:t>ih</w:t>
      </w:r>
      <w:r w:rsidRPr="00676AAE">
        <w:rPr>
          <w:b w:val="0"/>
          <w:bCs/>
        </w:rPr>
        <w:t xml:space="preserve"> besed ali besedn</w:t>
      </w:r>
      <w:r w:rsidR="00875E43" w:rsidRPr="00676AAE">
        <w:rPr>
          <w:b w:val="0"/>
          <w:bCs/>
        </w:rPr>
        <w:t>ih</w:t>
      </w:r>
      <w:r w:rsidRPr="00676AAE">
        <w:rPr>
          <w:b w:val="0"/>
          <w:bCs/>
        </w:rPr>
        <w:t xml:space="preserve"> zvez, ločene z vejicami. </w:t>
      </w:r>
    </w:p>
    <w:p w14:paraId="09B45B23" w14:textId="64293DAF" w:rsidR="009248FB" w:rsidRPr="009C7AEA" w:rsidRDefault="00302957" w:rsidP="00F9331F">
      <w:pPr>
        <w:pStyle w:val="Naslovprispevka-angleki"/>
      </w:pPr>
      <w:r>
        <w:t>Title in English</w:t>
      </w:r>
    </w:p>
    <w:p w14:paraId="671904A3" w14:textId="77777777" w:rsidR="009248FB" w:rsidRPr="009C7AEA" w:rsidRDefault="009248FB" w:rsidP="00F9331F">
      <w:pPr>
        <w:pStyle w:val="Naslovprispevka-angleki"/>
      </w:pPr>
      <w:r w:rsidRPr="009C7AEA">
        <w:t>Abstract</w:t>
      </w:r>
    </w:p>
    <w:p w14:paraId="76C943B0" w14:textId="2D0D95CD" w:rsidR="00302957" w:rsidRDefault="00302957" w:rsidP="00F9331F">
      <w:pPr>
        <w:pStyle w:val="Subtitle"/>
        <w:rPr>
          <w:lang w:val="en-GB"/>
        </w:rPr>
      </w:pPr>
      <w:r>
        <w:rPr>
          <w:lang w:val="en-GB"/>
        </w:rPr>
        <w:t xml:space="preserve">The </w:t>
      </w:r>
      <w:r w:rsidRPr="00302957">
        <w:rPr>
          <w:lang w:val="en-GB"/>
        </w:rPr>
        <w:t xml:space="preserve">English translation of the </w:t>
      </w:r>
      <w:r>
        <w:rPr>
          <w:lang w:val="en-GB"/>
        </w:rPr>
        <w:t>abstract</w:t>
      </w:r>
      <w:r w:rsidRPr="00302957">
        <w:rPr>
          <w:lang w:val="en-GB"/>
        </w:rPr>
        <w:t>. If the paper is written in English, the title, abstract and keywords are given in Slovenian.</w:t>
      </w:r>
    </w:p>
    <w:p w14:paraId="678DB051" w14:textId="3785445E" w:rsidR="009248FB" w:rsidRPr="00481735" w:rsidRDefault="009248FB" w:rsidP="00F9331F">
      <w:pPr>
        <w:pStyle w:val="Kljunebesede"/>
        <w:rPr>
          <w:lang w:val="en-GB"/>
        </w:rPr>
      </w:pPr>
      <w:r w:rsidRPr="00481735">
        <w:rPr>
          <w:lang w:val="en-GB"/>
        </w:rPr>
        <w:t xml:space="preserve">Keywords: </w:t>
      </w:r>
      <w:r w:rsidR="00302957">
        <w:rPr>
          <w:b w:val="0"/>
          <w:bCs/>
          <w:lang w:val="en-GB"/>
        </w:rPr>
        <w:t>Translation of the keyword</w:t>
      </w:r>
      <w:r w:rsidR="007710C2">
        <w:rPr>
          <w:b w:val="0"/>
          <w:bCs/>
          <w:lang w:val="en-GB"/>
        </w:rPr>
        <w:t>s</w:t>
      </w:r>
      <w:r w:rsidR="00302957">
        <w:rPr>
          <w:b w:val="0"/>
          <w:bCs/>
          <w:lang w:val="en-GB"/>
        </w:rPr>
        <w:t xml:space="preserve"> into English.</w:t>
      </w:r>
    </w:p>
    <w:p w14:paraId="62BFB1AC" w14:textId="77777777" w:rsidR="00EA6996" w:rsidRPr="00481735" w:rsidRDefault="009248FB" w:rsidP="00F9331F">
      <w:pPr>
        <w:pStyle w:val="Heading1"/>
      </w:pPr>
      <w:r w:rsidRPr="00481735">
        <w:t>Uvo</w:t>
      </w:r>
      <w:r w:rsidR="00EA6996" w:rsidRPr="00481735">
        <w:t>D</w:t>
      </w:r>
    </w:p>
    <w:p w14:paraId="6F101110" w14:textId="37142A42" w:rsidR="000B5781" w:rsidRDefault="009248FB" w:rsidP="00F9331F">
      <w:r w:rsidRPr="00F9331F">
        <w:t>To so navodila za pripravo prispevkov</w:t>
      </w:r>
      <w:r w:rsidR="00637D5A">
        <w:t xml:space="preserve"> in razširjenih povzetkov</w:t>
      </w:r>
      <w:r w:rsidRPr="00F9331F">
        <w:t xml:space="preserve"> za </w:t>
      </w:r>
      <w:r w:rsidR="00383ADE" w:rsidRPr="00F9331F">
        <w:t>konferenci DSI</w:t>
      </w:r>
      <w:r w:rsidRPr="00F9331F">
        <w:t>. Uporabite ta dokument kot predlogo (</w:t>
      </w:r>
      <w:proofErr w:type="spellStart"/>
      <w:r w:rsidRPr="00F9331F">
        <w:t>template</w:t>
      </w:r>
      <w:proofErr w:type="spellEnd"/>
      <w:r w:rsidRPr="00F9331F">
        <w:t>), če uporabljate Microsoft Word. Najbolj enostavno naredite to tako, da besedilo v posameznih naslovih in odstavkih predloge zamenjate s svojim. Lahko pa celotno besedilo predloge</w:t>
      </w:r>
      <w:r w:rsidRPr="00481735">
        <w:t xml:space="preserve"> </w:t>
      </w:r>
      <w:r w:rsidR="00D92C99" w:rsidRPr="00481735">
        <w:t>i</w:t>
      </w:r>
      <w:r w:rsidRPr="00481735">
        <w:t xml:space="preserve">zbrišete in </w:t>
      </w:r>
      <w:r w:rsidR="00FE246C" w:rsidRPr="00481735">
        <w:t>izb</w:t>
      </w:r>
      <w:r w:rsidR="00D92C99" w:rsidRPr="00481735">
        <w:t>i</w:t>
      </w:r>
      <w:r w:rsidR="00FE246C" w:rsidRPr="00481735">
        <w:t>r</w:t>
      </w:r>
      <w:r w:rsidR="00D92C99" w:rsidRPr="00481735">
        <w:t>a</w:t>
      </w:r>
      <w:r w:rsidR="00FE246C" w:rsidRPr="00481735">
        <w:t>te ustrezen slog pisave</w:t>
      </w:r>
      <w:r w:rsidR="00D92C99" w:rsidRPr="00481735">
        <w:t xml:space="preserve"> za vsak del posebej</w:t>
      </w:r>
      <w:r w:rsidRPr="00481735">
        <w:t xml:space="preserve">. </w:t>
      </w:r>
    </w:p>
    <w:p w14:paraId="477C8751" w14:textId="77777777" w:rsidR="00B230F4" w:rsidRPr="00481735" w:rsidRDefault="00B230F4" w:rsidP="00B230F4">
      <w:r w:rsidRPr="00481735">
        <w:t>V predlogi so na voljo naslednji vnaprej določeni slogi z naslednjim pomenom:</w:t>
      </w:r>
    </w:p>
    <w:p w14:paraId="0F600EA3" w14:textId="77777777" w:rsidR="00B230F4" w:rsidRPr="00481735" w:rsidRDefault="00B230F4" w:rsidP="00B230F4">
      <w:pPr>
        <w:pStyle w:val="Caption"/>
      </w:pPr>
      <w:r w:rsidRPr="00481735">
        <w:t xml:space="preserve">Tabela </w:t>
      </w:r>
      <w:r>
        <w:fldChar w:fldCharType="begin"/>
      </w:r>
      <w:r>
        <w:instrText xml:space="preserve"> SEQ Tabela \* ARABIC </w:instrText>
      </w:r>
      <w:r>
        <w:fldChar w:fldCharType="separate"/>
      </w:r>
      <w:r w:rsidRPr="00481735">
        <w:t>1</w:t>
      </w:r>
      <w:r>
        <w:fldChar w:fldCharType="end"/>
      </w:r>
      <w:r w:rsidRPr="00481735">
        <w:t>: Tabela slogov v predlogi in njihov pomen.</w:t>
      </w:r>
    </w:p>
    <w:tbl>
      <w:tblPr>
        <w:tblStyle w:val="TableGrid"/>
        <w:tblW w:w="0" w:type="auto"/>
        <w:tblLook w:val="04A0" w:firstRow="1" w:lastRow="0" w:firstColumn="1" w:lastColumn="0" w:noHBand="0" w:noVBand="1"/>
      </w:tblPr>
      <w:tblGrid>
        <w:gridCol w:w="4548"/>
        <w:gridCol w:w="4514"/>
      </w:tblGrid>
      <w:tr w:rsidR="00B230F4" w:rsidRPr="00B230F4" w14:paraId="41E52650" w14:textId="77777777" w:rsidTr="00F40E6E">
        <w:tc>
          <w:tcPr>
            <w:tcW w:w="4698" w:type="dxa"/>
            <w:shd w:val="clear" w:color="auto" w:fill="D9D9D9" w:themeFill="background1" w:themeFillShade="D9"/>
          </w:tcPr>
          <w:p w14:paraId="731E3F61" w14:textId="77777777" w:rsidR="00B230F4" w:rsidRPr="00B230F4" w:rsidRDefault="00B230F4" w:rsidP="00F40E6E">
            <w:pPr>
              <w:pStyle w:val="Tabelnobesedilo"/>
              <w:rPr>
                <w:b/>
                <w:bCs/>
              </w:rPr>
            </w:pPr>
            <w:r w:rsidRPr="00B230F4">
              <w:rPr>
                <w:b/>
                <w:bCs/>
              </w:rPr>
              <w:t>Ime sloga</w:t>
            </w:r>
          </w:p>
        </w:tc>
        <w:tc>
          <w:tcPr>
            <w:tcW w:w="4698" w:type="dxa"/>
            <w:shd w:val="clear" w:color="auto" w:fill="D9D9D9" w:themeFill="background1" w:themeFillShade="D9"/>
          </w:tcPr>
          <w:p w14:paraId="6A7266F8" w14:textId="77777777" w:rsidR="00B230F4" w:rsidRPr="00B230F4" w:rsidRDefault="00B230F4" w:rsidP="00F40E6E">
            <w:pPr>
              <w:pStyle w:val="Tabelnobesedilo"/>
              <w:rPr>
                <w:b/>
                <w:bCs/>
              </w:rPr>
            </w:pPr>
            <w:r w:rsidRPr="00B230F4">
              <w:rPr>
                <w:b/>
                <w:bCs/>
              </w:rPr>
              <w:t>Pomen sloga</w:t>
            </w:r>
          </w:p>
        </w:tc>
      </w:tr>
      <w:tr w:rsidR="00B230F4" w:rsidRPr="00F9331F" w14:paraId="12BB846C" w14:textId="77777777" w:rsidTr="00F40E6E">
        <w:tc>
          <w:tcPr>
            <w:tcW w:w="4698" w:type="dxa"/>
          </w:tcPr>
          <w:p w14:paraId="0EFBAC53" w14:textId="77777777" w:rsidR="00B230F4" w:rsidRPr="00F9331F" w:rsidRDefault="00B230F4" w:rsidP="00F40E6E">
            <w:pPr>
              <w:pStyle w:val="Tabelnobesedilo"/>
            </w:pPr>
            <w:r w:rsidRPr="00F9331F">
              <w:t>NASLOV PRISPEVKA</w:t>
            </w:r>
          </w:p>
        </w:tc>
        <w:tc>
          <w:tcPr>
            <w:tcW w:w="4698" w:type="dxa"/>
          </w:tcPr>
          <w:p w14:paraId="680E96C9" w14:textId="77777777" w:rsidR="00B230F4" w:rsidRPr="00F9331F" w:rsidRDefault="00B230F4" w:rsidP="00F40E6E">
            <w:pPr>
              <w:pStyle w:val="Tabelnobesedilo"/>
            </w:pPr>
            <w:r w:rsidRPr="00F9331F">
              <w:t>Naslov članka</w:t>
            </w:r>
          </w:p>
        </w:tc>
      </w:tr>
      <w:tr w:rsidR="00B230F4" w:rsidRPr="00481735" w14:paraId="44FB2299" w14:textId="77777777" w:rsidTr="00F40E6E">
        <w:tc>
          <w:tcPr>
            <w:tcW w:w="4698" w:type="dxa"/>
          </w:tcPr>
          <w:p w14:paraId="3ED3F030" w14:textId="77777777" w:rsidR="00B230F4" w:rsidRPr="00481735" w:rsidRDefault="00B230F4" w:rsidP="00F40E6E">
            <w:pPr>
              <w:pStyle w:val="Tabelnobesedilo"/>
            </w:pPr>
            <w:r w:rsidRPr="00481735">
              <w:t>Naslov prispevka - angleški</w:t>
            </w:r>
          </w:p>
        </w:tc>
        <w:tc>
          <w:tcPr>
            <w:tcW w:w="4698" w:type="dxa"/>
          </w:tcPr>
          <w:p w14:paraId="63B229D1" w14:textId="77777777" w:rsidR="00B230F4" w:rsidRPr="00481735" w:rsidRDefault="00B230F4" w:rsidP="00F40E6E">
            <w:pPr>
              <w:pStyle w:val="Tabelnobesedilo"/>
            </w:pPr>
            <w:r w:rsidRPr="00481735">
              <w:t>Naslov članka v angleščini</w:t>
            </w:r>
          </w:p>
        </w:tc>
      </w:tr>
      <w:tr w:rsidR="00B230F4" w:rsidRPr="00481735" w14:paraId="66AC3FC2" w14:textId="77777777" w:rsidTr="00F40E6E">
        <w:tc>
          <w:tcPr>
            <w:tcW w:w="4698" w:type="dxa"/>
          </w:tcPr>
          <w:p w14:paraId="716B2218" w14:textId="77777777" w:rsidR="00B230F4" w:rsidRPr="00481735" w:rsidRDefault="00B230F4" w:rsidP="00F40E6E">
            <w:pPr>
              <w:pStyle w:val="Tabelnobesedilo"/>
            </w:pPr>
            <w:r w:rsidRPr="00481735">
              <w:t>NASLOV 1</w:t>
            </w:r>
          </w:p>
        </w:tc>
        <w:tc>
          <w:tcPr>
            <w:tcW w:w="4698" w:type="dxa"/>
          </w:tcPr>
          <w:p w14:paraId="3607DCBE" w14:textId="77777777" w:rsidR="00B230F4" w:rsidRPr="00481735" w:rsidRDefault="00B230F4" w:rsidP="00F40E6E">
            <w:pPr>
              <w:pStyle w:val="Tabelnobesedilo"/>
            </w:pPr>
            <w:r w:rsidRPr="00481735">
              <w:t>Številčen naslov razdelka, nivo 1 (Uvod,..)</w:t>
            </w:r>
          </w:p>
        </w:tc>
      </w:tr>
      <w:tr w:rsidR="00B230F4" w:rsidRPr="00481735" w14:paraId="3C61E06D" w14:textId="77777777" w:rsidTr="00F40E6E">
        <w:tc>
          <w:tcPr>
            <w:tcW w:w="4698" w:type="dxa"/>
          </w:tcPr>
          <w:p w14:paraId="7916F467" w14:textId="77777777" w:rsidR="00B230F4" w:rsidRPr="00481735" w:rsidRDefault="00B230F4" w:rsidP="00F40E6E">
            <w:pPr>
              <w:pStyle w:val="Tabelnobesedilo"/>
            </w:pPr>
            <w:r w:rsidRPr="00481735">
              <w:t>Naslov 2</w:t>
            </w:r>
          </w:p>
        </w:tc>
        <w:tc>
          <w:tcPr>
            <w:tcW w:w="4698" w:type="dxa"/>
          </w:tcPr>
          <w:p w14:paraId="00AB0816" w14:textId="77777777" w:rsidR="00B230F4" w:rsidRPr="00481735" w:rsidRDefault="00B230F4" w:rsidP="00F40E6E">
            <w:pPr>
              <w:pStyle w:val="Tabelnobesedilo"/>
            </w:pPr>
            <w:r w:rsidRPr="00481735">
              <w:t>Številčen naslov razdelka, nivo 2</w:t>
            </w:r>
          </w:p>
        </w:tc>
      </w:tr>
      <w:tr w:rsidR="00B230F4" w:rsidRPr="00481735" w14:paraId="3486DA19" w14:textId="77777777" w:rsidTr="00F40E6E">
        <w:tc>
          <w:tcPr>
            <w:tcW w:w="4698" w:type="dxa"/>
          </w:tcPr>
          <w:p w14:paraId="11EB846D" w14:textId="77777777" w:rsidR="00B230F4" w:rsidRPr="00481735" w:rsidRDefault="00B230F4" w:rsidP="00F40E6E">
            <w:pPr>
              <w:pStyle w:val="Tabelnobesedilo"/>
            </w:pPr>
            <w:r w:rsidRPr="00481735">
              <w:t>Naslov 3</w:t>
            </w:r>
          </w:p>
        </w:tc>
        <w:tc>
          <w:tcPr>
            <w:tcW w:w="4698" w:type="dxa"/>
          </w:tcPr>
          <w:p w14:paraId="13440BD6" w14:textId="77777777" w:rsidR="00B230F4" w:rsidRPr="00481735" w:rsidRDefault="00B230F4" w:rsidP="00F40E6E">
            <w:pPr>
              <w:pStyle w:val="Tabelnobesedilo"/>
            </w:pPr>
            <w:r w:rsidRPr="00481735">
              <w:t>Številčen naslov razdelka, nivo 3</w:t>
            </w:r>
          </w:p>
        </w:tc>
      </w:tr>
      <w:tr w:rsidR="00B230F4" w:rsidRPr="00481735" w14:paraId="434E4BE7" w14:textId="77777777" w:rsidTr="00F40E6E">
        <w:tc>
          <w:tcPr>
            <w:tcW w:w="4698" w:type="dxa"/>
          </w:tcPr>
          <w:p w14:paraId="3469C441" w14:textId="77777777" w:rsidR="00B230F4" w:rsidRPr="00481735" w:rsidRDefault="00B230F4" w:rsidP="00F40E6E">
            <w:pPr>
              <w:pStyle w:val="Tabelnobesedilo"/>
            </w:pPr>
            <w:proofErr w:type="spellStart"/>
            <w:r w:rsidRPr="00481735">
              <w:t>Neštevilčen</w:t>
            </w:r>
            <w:proofErr w:type="spellEnd"/>
            <w:r w:rsidRPr="00481735">
              <w:t xml:space="preserve"> naslov</w:t>
            </w:r>
          </w:p>
        </w:tc>
        <w:tc>
          <w:tcPr>
            <w:tcW w:w="4698" w:type="dxa"/>
          </w:tcPr>
          <w:p w14:paraId="589ABCEA" w14:textId="77777777" w:rsidR="00B230F4" w:rsidRPr="00481735" w:rsidRDefault="00B230F4" w:rsidP="00F40E6E">
            <w:pPr>
              <w:pStyle w:val="Tabelnobesedilo"/>
            </w:pPr>
            <w:r w:rsidRPr="00481735">
              <w:t>Naslov brez oznake</w:t>
            </w:r>
          </w:p>
        </w:tc>
      </w:tr>
      <w:tr w:rsidR="00B230F4" w:rsidRPr="00481735" w14:paraId="412CDED1" w14:textId="77777777" w:rsidTr="00F40E6E">
        <w:tc>
          <w:tcPr>
            <w:tcW w:w="4698" w:type="dxa"/>
          </w:tcPr>
          <w:p w14:paraId="2DC2B02A" w14:textId="77777777" w:rsidR="00B230F4" w:rsidRPr="00481735" w:rsidRDefault="00B230F4" w:rsidP="00F40E6E">
            <w:pPr>
              <w:pStyle w:val="Tabelnobesedilo"/>
            </w:pPr>
            <w:r w:rsidRPr="00481735">
              <w:t>Seznam avtorjev</w:t>
            </w:r>
          </w:p>
        </w:tc>
        <w:tc>
          <w:tcPr>
            <w:tcW w:w="4698" w:type="dxa"/>
          </w:tcPr>
          <w:p w14:paraId="20ED0D88" w14:textId="77777777" w:rsidR="00B230F4" w:rsidRPr="00481735" w:rsidRDefault="00B230F4" w:rsidP="00F40E6E">
            <w:pPr>
              <w:pStyle w:val="Tabelnobesedilo"/>
            </w:pPr>
            <w:r w:rsidRPr="00481735">
              <w:t>Z vejicami ločena imena in priimki avtorjev</w:t>
            </w:r>
          </w:p>
        </w:tc>
      </w:tr>
      <w:tr w:rsidR="00B230F4" w:rsidRPr="00481735" w14:paraId="4F8A9EEA" w14:textId="77777777" w:rsidTr="00F40E6E">
        <w:tc>
          <w:tcPr>
            <w:tcW w:w="4698" w:type="dxa"/>
          </w:tcPr>
          <w:p w14:paraId="716CCB8B" w14:textId="77777777" w:rsidR="00B230F4" w:rsidRPr="00481735" w:rsidRDefault="00B230F4" w:rsidP="00F40E6E">
            <w:pPr>
              <w:pStyle w:val="Tabelnobesedilo"/>
            </w:pPr>
            <w:r w:rsidRPr="00481735">
              <w:t>Naslov izvlečka</w:t>
            </w:r>
          </w:p>
        </w:tc>
        <w:tc>
          <w:tcPr>
            <w:tcW w:w="4698" w:type="dxa"/>
          </w:tcPr>
          <w:p w14:paraId="75C9889B" w14:textId="77777777" w:rsidR="00B230F4" w:rsidRPr="00481735" w:rsidRDefault="00B230F4" w:rsidP="00F40E6E">
            <w:pPr>
              <w:pStyle w:val="Tabelnobesedilo"/>
            </w:pPr>
            <w:r w:rsidRPr="00481735">
              <w:t xml:space="preserve">Naslov izvlečka </w:t>
            </w:r>
          </w:p>
        </w:tc>
      </w:tr>
      <w:tr w:rsidR="00B230F4" w:rsidRPr="00481735" w14:paraId="18C92052" w14:textId="77777777" w:rsidTr="00F40E6E">
        <w:tc>
          <w:tcPr>
            <w:tcW w:w="4698" w:type="dxa"/>
          </w:tcPr>
          <w:p w14:paraId="13FF538C" w14:textId="77777777" w:rsidR="00B230F4" w:rsidRPr="00481735" w:rsidRDefault="00B230F4" w:rsidP="00F40E6E">
            <w:pPr>
              <w:pStyle w:val="Tabelnobesedilo"/>
            </w:pPr>
            <w:r w:rsidRPr="00481735">
              <w:t>Izvleček</w:t>
            </w:r>
          </w:p>
        </w:tc>
        <w:tc>
          <w:tcPr>
            <w:tcW w:w="4698" w:type="dxa"/>
          </w:tcPr>
          <w:p w14:paraId="4534E1D9" w14:textId="77777777" w:rsidR="00B230F4" w:rsidRPr="00481735" w:rsidRDefault="00B230F4" w:rsidP="00F40E6E">
            <w:pPr>
              <w:pStyle w:val="Tabelnobesedilo"/>
            </w:pPr>
            <w:r w:rsidRPr="00481735">
              <w:t>Besedilo izvlečka</w:t>
            </w:r>
          </w:p>
        </w:tc>
      </w:tr>
      <w:tr w:rsidR="00B230F4" w:rsidRPr="00481735" w14:paraId="1AF8929C" w14:textId="77777777" w:rsidTr="00F40E6E">
        <w:tc>
          <w:tcPr>
            <w:tcW w:w="4698" w:type="dxa"/>
          </w:tcPr>
          <w:p w14:paraId="76E99F23" w14:textId="77777777" w:rsidR="00B230F4" w:rsidRPr="00481735" w:rsidRDefault="00B230F4" w:rsidP="00F40E6E">
            <w:pPr>
              <w:pStyle w:val="Tabelnobesedilo"/>
            </w:pPr>
            <w:r w:rsidRPr="00481735">
              <w:t>Ključne besede</w:t>
            </w:r>
          </w:p>
        </w:tc>
        <w:tc>
          <w:tcPr>
            <w:tcW w:w="4698" w:type="dxa"/>
          </w:tcPr>
          <w:p w14:paraId="7B8AE823" w14:textId="77777777" w:rsidR="00B230F4" w:rsidRPr="00481735" w:rsidRDefault="00B230F4" w:rsidP="00F40E6E">
            <w:pPr>
              <w:pStyle w:val="Tabelnobesedilo"/>
            </w:pPr>
            <w:r w:rsidRPr="00481735">
              <w:t>Ključne besede (besedilo)</w:t>
            </w:r>
          </w:p>
        </w:tc>
      </w:tr>
      <w:tr w:rsidR="00B230F4" w:rsidRPr="00481735" w14:paraId="2EE7BFB7" w14:textId="77777777" w:rsidTr="00F40E6E">
        <w:tc>
          <w:tcPr>
            <w:tcW w:w="4698" w:type="dxa"/>
          </w:tcPr>
          <w:p w14:paraId="4D1D22F1" w14:textId="77777777" w:rsidR="00B230F4" w:rsidRPr="00481735" w:rsidRDefault="00B230F4" w:rsidP="00F40E6E">
            <w:pPr>
              <w:pStyle w:val="Tabelnobesedilo"/>
            </w:pPr>
            <w:r w:rsidRPr="00481735">
              <w:lastRenderedPageBreak/>
              <w:t>Navaden/Normal</w:t>
            </w:r>
          </w:p>
        </w:tc>
        <w:tc>
          <w:tcPr>
            <w:tcW w:w="4698" w:type="dxa"/>
          </w:tcPr>
          <w:p w14:paraId="71D26132" w14:textId="77777777" w:rsidR="00B230F4" w:rsidRPr="00481735" w:rsidRDefault="00B230F4" w:rsidP="00F40E6E">
            <w:pPr>
              <w:pStyle w:val="Tabelnobesedilo"/>
            </w:pPr>
            <w:r w:rsidRPr="00481735">
              <w:t>Odstavki oz. besedilo v prispevku</w:t>
            </w:r>
          </w:p>
        </w:tc>
      </w:tr>
      <w:tr w:rsidR="00B230F4" w:rsidRPr="00481735" w14:paraId="4F1FEA16" w14:textId="77777777" w:rsidTr="00F40E6E">
        <w:tc>
          <w:tcPr>
            <w:tcW w:w="4698" w:type="dxa"/>
          </w:tcPr>
          <w:p w14:paraId="0BB28F66" w14:textId="77777777" w:rsidR="00B230F4" w:rsidRPr="00481735" w:rsidRDefault="00B230F4" w:rsidP="00F40E6E">
            <w:pPr>
              <w:pStyle w:val="Tabelnobesedilo"/>
            </w:pPr>
            <w:r w:rsidRPr="00481735">
              <w:t>Literatura</w:t>
            </w:r>
          </w:p>
        </w:tc>
        <w:tc>
          <w:tcPr>
            <w:tcW w:w="4698" w:type="dxa"/>
          </w:tcPr>
          <w:p w14:paraId="5C33ED35" w14:textId="77777777" w:rsidR="00B230F4" w:rsidRPr="00481735" w:rsidRDefault="00B230F4" w:rsidP="00F40E6E">
            <w:pPr>
              <w:pStyle w:val="Tabelnobesedilo"/>
            </w:pPr>
            <w:r w:rsidRPr="00481735">
              <w:t>Navajanje literature</w:t>
            </w:r>
          </w:p>
        </w:tc>
      </w:tr>
    </w:tbl>
    <w:p w14:paraId="1664340C" w14:textId="77777777" w:rsidR="00B230F4" w:rsidRPr="00481735" w:rsidRDefault="00B230F4" w:rsidP="00B230F4">
      <w:r w:rsidRPr="00481735">
        <w:t xml:space="preserve">V nadaljevanju so podane vrste člankov, kakršne objavlja revija. Sledijo navodila o pisanju in strukturiranju člankov. </w:t>
      </w:r>
    </w:p>
    <w:p w14:paraId="1BA5ECDC" w14:textId="50B6BBFF" w:rsidR="00B230F4" w:rsidRDefault="006549A8" w:rsidP="00F9331F">
      <w:r>
        <w:t xml:space="preserve">Avtorji so vabljeni, da oddajo dva tipa prispevkov: razširjene povzetke in daljše prispevke. </w:t>
      </w:r>
    </w:p>
    <w:p w14:paraId="64AF322C" w14:textId="7839B86C" w:rsidR="00637D5A" w:rsidRDefault="00637D5A" w:rsidP="006549A8">
      <w:pPr>
        <w:pStyle w:val="Heading2"/>
      </w:pPr>
      <w:r>
        <w:t>Razširjen povzetek</w:t>
      </w:r>
    </w:p>
    <w:p w14:paraId="3024AEA2" w14:textId="5B2A4934" w:rsidR="00637D5A" w:rsidRDefault="00637D5A" w:rsidP="00637D5A">
      <w:r>
        <w:t xml:space="preserve">Je običajno </w:t>
      </w:r>
      <w:r w:rsidRPr="00637D5A">
        <w:rPr>
          <w:b/>
          <w:bCs/>
        </w:rPr>
        <w:t>dolg eno ali več strani</w:t>
      </w:r>
      <w:r>
        <w:t xml:space="preserve">. To je predstavitev že znanega, s poudarkom na uporabnosti rezultatov izvirnih raziskav in širjenju znanja, zahtevnost besedila pa prilagojena potrebam uporabnikov. Lahko je tudi namenjen </w:t>
      </w:r>
      <w:r>
        <w:t xml:space="preserve">popularizaciji </w:t>
      </w:r>
      <w:r>
        <w:t>znanstvenih ali strokovnih spoznanj in družbene vloge raziskovalne in razvojne dejavnosti. Kratki znanstveni prispevek je izvirni, pri katerem so nekateri elementi sheme IMRAD lahko izpuščeni. Na kratko povzema izsledke končanega izvirnega raziskovalnega dela ali dela, ki je še v teku.</w:t>
      </w:r>
    </w:p>
    <w:p w14:paraId="2A147F1A" w14:textId="451BEC86" w:rsidR="00637D5A" w:rsidRDefault="00B230F4" w:rsidP="006549A8">
      <w:pPr>
        <w:pStyle w:val="Heading2"/>
      </w:pPr>
      <w:r>
        <w:t>Daljši p</w:t>
      </w:r>
      <w:r w:rsidR="00637D5A">
        <w:t>rispevek</w:t>
      </w:r>
    </w:p>
    <w:p w14:paraId="6F5CC19D" w14:textId="2FA96580" w:rsidR="00637D5A" w:rsidRDefault="00637D5A" w:rsidP="00637D5A">
      <w:r>
        <w:t xml:space="preserve">Ta mora imeti dolžino </w:t>
      </w:r>
      <w:r w:rsidRPr="00637D5A">
        <w:rPr>
          <w:b/>
          <w:bCs/>
        </w:rPr>
        <w:t>najmanj 4 (priporočeno do 10</w:t>
      </w:r>
      <w:r w:rsidRPr="00637D5A">
        <w:rPr>
          <w:b/>
          <w:bCs/>
        </w:rPr>
        <w:t>)</w:t>
      </w:r>
      <w:r>
        <w:t xml:space="preserve"> </w:t>
      </w:r>
      <w:r>
        <w:t>strani in mora biti strukturiran v skladu s shemo IMRAD (</w:t>
      </w:r>
      <w:proofErr w:type="spellStart"/>
      <w:r>
        <w:t>Introduction</w:t>
      </w:r>
      <w:proofErr w:type="spellEnd"/>
      <w:r>
        <w:t xml:space="preserve">, </w:t>
      </w:r>
      <w:proofErr w:type="spellStart"/>
      <w:r>
        <w:t>Methods</w:t>
      </w:r>
      <w:proofErr w:type="spellEnd"/>
      <w:r>
        <w:t xml:space="preserve">, </w:t>
      </w:r>
      <w:proofErr w:type="spellStart"/>
      <w:r>
        <w:t>Results</w:t>
      </w:r>
      <w:proofErr w:type="spellEnd"/>
      <w:r>
        <w:t xml:space="preserve">, </w:t>
      </w:r>
      <w:proofErr w:type="spellStart"/>
      <w:r>
        <w:t>Discussion</w:t>
      </w:r>
      <w:proofErr w:type="spellEnd"/>
      <w:r>
        <w:t>). Torej mora vsebovati naslednje elemente:</w:t>
      </w:r>
    </w:p>
    <w:p w14:paraId="4A5CC503" w14:textId="77777777" w:rsidR="00637D5A" w:rsidRDefault="00637D5A" w:rsidP="00637D5A">
      <w:pPr>
        <w:pStyle w:val="ListParagraph"/>
        <w:numPr>
          <w:ilvl w:val="0"/>
          <w:numId w:val="9"/>
        </w:numPr>
      </w:pPr>
      <w:r>
        <w:t>Uvod,</w:t>
      </w:r>
    </w:p>
    <w:p w14:paraId="63FED65C" w14:textId="77777777" w:rsidR="00637D5A" w:rsidRDefault="00637D5A" w:rsidP="00637D5A">
      <w:pPr>
        <w:pStyle w:val="ListParagraph"/>
        <w:numPr>
          <w:ilvl w:val="0"/>
          <w:numId w:val="9"/>
        </w:numPr>
      </w:pPr>
      <w:r>
        <w:t>Metode,</w:t>
      </w:r>
    </w:p>
    <w:p w14:paraId="42727232" w14:textId="77777777" w:rsidR="00637D5A" w:rsidRDefault="00637D5A" w:rsidP="00637D5A">
      <w:pPr>
        <w:pStyle w:val="ListParagraph"/>
        <w:numPr>
          <w:ilvl w:val="0"/>
          <w:numId w:val="9"/>
        </w:numPr>
      </w:pPr>
      <w:r>
        <w:t>Rezultati,</w:t>
      </w:r>
    </w:p>
    <w:p w14:paraId="3B93BBC9" w14:textId="77777777" w:rsidR="00637D5A" w:rsidRDefault="00637D5A" w:rsidP="00637D5A">
      <w:pPr>
        <w:pStyle w:val="ListParagraph"/>
        <w:numPr>
          <w:ilvl w:val="0"/>
          <w:numId w:val="9"/>
        </w:numPr>
      </w:pPr>
      <w:r>
        <w:t xml:space="preserve">Razprava oziroma zaključki </w:t>
      </w:r>
    </w:p>
    <w:p w14:paraId="1E1260E9" w14:textId="1A922009" w:rsidR="00637D5A" w:rsidRPr="00637D5A" w:rsidRDefault="00637D5A" w:rsidP="00637D5A">
      <w:pPr>
        <w:rPr>
          <w:b/>
          <w:bCs/>
        </w:rPr>
      </w:pPr>
      <w:r w:rsidRPr="00637D5A">
        <w:rPr>
          <w:b/>
          <w:bCs/>
        </w:rPr>
        <w:t xml:space="preserve">Daljši prispevki </w:t>
      </w:r>
      <w:r>
        <w:rPr>
          <w:b/>
          <w:bCs/>
        </w:rPr>
        <w:t xml:space="preserve">so </w:t>
      </w:r>
      <w:r w:rsidRPr="00637D5A">
        <w:rPr>
          <w:b/>
          <w:bCs/>
        </w:rPr>
        <w:t xml:space="preserve">tudi kandidati za objavo v reviji </w:t>
      </w:r>
      <w:hyperlink r:id="rId8" w:history="1">
        <w:r w:rsidRPr="00637D5A">
          <w:rPr>
            <w:rStyle w:val="Hyperlink"/>
            <w:b/>
            <w:bCs/>
          </w:rPr>
          <w:t>Uporabna informatika</w:t>
        </w:r>
      </w:hyperlink>
      <w:r w:rsidRPr="00637D5A">
        <w:rPr>
          <w:b/>
          <w:bCs/>
        </w:rPr>
        <w:t>.</w:t>
      </w:r>
    </w:p>
    <w:p w14:paraId="2332B094" w14:textId="53FBB383" w:rsidR="00056F96" w:rsidRPr="00481735" w:rsidRDefault="00832F5B" w:rsidP="00F9331F">
      <w:pPr>
        <w:pStyle w:val="Heading1"/>
      </w:pPr>
      <w:r w:rsidRPr="00481735">
        <w:t>PRIPRAVA PRISPEVKA ALI RAZŠIRJENEGA POVZETKA</w:t>
      </w:r>
    </w:p>
    <w:p w14:paraId="6AACD9C8" w14:textId="0F2654B5" w:rsidR="009248FB" w:rsidRPr="00481735" w:rsidRDefault="00832F5B" w:rsidP="00F9331F">
      <w:r w:rsidRPr="00481735">
        <w:t xml:space="preserve">Prispevek naj bo napisa v </w:t>
      </w:r>
      <w:r w:rsidR="009248FB" w:rsidRPr="00481735">
        <w:t xml:space="preserve">slovenščini. Besedilo naj bo jezikovno skrbno pripravljeno. Priporočamo zmernost pri uporabi tujk in – kjer je mogoče – njihovo zamenjavo s slovenskimi izrazi. V pomoč pri iskanju slovenskih ustreznic priporočamo uporabo spletnega terminološkega slovarja Slovenskega društva Informatika </w:t>
      </w:r>
      <w:proofErr w:type="spellStart"/>
      <w:r w:rsidR="009248FB" w:rsidRPr="00481735">
        <w:t>Islovar</w:t>
      </w:r>
      <w:proofErr w:type="spellEnd"/>
      <w:r w:rsidR="009248FB" w:rsidRPr="00481735">
        <w:t xml:space="preserve"> (</w:t>
      </w:r>
      <w:hyperlink r:id="rId9" w:history="1">
        <w:r w:rsidR="009248FB" w:rsidRPr="00481735">
          <w:t>www.islovar.org</w:t>
        </w:r>
      </w:hyperlink>
      <w:r w:rsidR="009248FB" w:rsidRPr="00481735">
        <w:t>).</w:t>
      </w:r>
    </w:p>
    <w:p w14:paraId="1C527AC2" w14:textId="77777777" w:rsidR="00832F5B" w:rsidRPr="00481735" w:rsidRDefault="00832F5B" w:rsidP="00F9331F">
      <w:r w:rsidRPr="00481735">
        <w:rPr>
          <w:noProof/>
          <w:lang w:eastAsia="sl-SI"/>
        </w:rPr>
        <w:lastRenderedPageBreak/>
        <w:drawing>
          <wp:inline distT="0" distB="0" distL="0" distR="0" wp14:anchorId="09E39C74" wp14:editId="7BF5CF66">
            <wp:extent cx="4663440" cy="2499360"/>
            <wp:effectExtent l="0" t="0" r="3810" b="0"/>
            <wp:docPr id="2" name="Slika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40" cy="2499360"/>
                    </a:xfrm>
                    <a:prstGeom prst="rect">
                      <a:avLst/>
                    </a:prstGeom>
                    <a:noFill/>
                    <a:ln>
                      <a:noFill/>
                    </a:ln>
                  </pic:spPr>
                </pic:pic>
              </a:graphicData>
            </a:graphic>
          </wp:inline>
        </w:drawing>
      </w:r>
    </w:p>
    <w:p w14:paraId="233C340D" w14:textId="5219C9E4" w:rsidR="00832F5B" w:rsidRPr="00855783" w:rsidRDefault="00832F5B" w:rsidP="00F9331F">
      <w:pPr>
        <w:rPr>
          <w:rStyle w:val="Strong"/>
        </w:rPr>
      </w:pPr>
      <w:r w:rsidRPr="00855783">
        <w:rPr>
          <w:rStyle w:val="Strong"/>
        </w:rPr>
        <w:t xml:space="preserve">Slika </w:t>
      </w:r>
      <w:r w:rsidR="00D93A7C" w:rsidRPr="00855783">
        <w:rPr>
          <w:rStyle w:val="Strong"/>
        </w:rPr>
        <w:fldChar w:fldCharType="begin"/>
      </w:r>
      <w:r w:rsidR="00D93A7C" w:rsidRPr="00855783">
        <w:rPr>
          <w:rStyle w:val="Strong"/>
        </w:rPr>
        <w:instrText xml:space="preserve"> SEQ Slika \* ARABIC </w:instrText>
      </w:r>
      <w:r w:rsidR="00D93A7C" w:rsidRPr="00855783">
        <w:rPr>
          <w:rStyle w:val="Strong"/>
        </w:rPr>
        <w:fldChar w:fldCharType="separate"/>
      </w:r>
      <w:r w:rsidRPr="00855783">
        <w:rPr>
          <w:rStyle w:val="Strong"/>
        </w:rPr>
        <w:t>1</w:t>
      </w:r>
      <w:r w:rsidR="00D93A7C" w:rsidRPr="00855783">
        <w:rPr>
          <w:rStyle w:val="Strong"/>
        </w:rPr>
        <w:fldChar w:fldCharType="end"/>
      </w:r>
      <w:r w:rsidRPr="00855783">
        <w:rPr>
          <w:rStyle w:val="Strong"/>
        </w:rPr>
        <w:t>: Primer označevanja grafikona oziroma ilustracije.</w:t>
      </w:r>
    </w:p>
    <w:p w14:paraId="1A8285C4" w14:textId="1BFF2FC6" w:rsidR="00832F5B" w:rsidRPr="00481735" w:rsidRDefault="00A3478B" w:rsidP="00F9331F">
      <w:r w:rsidRPr="00481735">
        <w:t xml:space="preserve">Besedilo besedilo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r w:rsidRPr="00481735">
        <w:t xml:space="preserve"> </w:t>
      </w:r>
      <w:proofErr w:type="spellStart"/>
      <w:r w:rsidRPr="00481735">
        <w:t>besedilo</w:t>
      </w:r>
      <w:proofErr w:type="spellEnd"/>
    </w:p>
    <w:p w14:paraId="338F36F9" w14:textId="5A651132" w:rsidR="00832F5B" w:rsidRPr="00DE7692" w:rsidRDefault="00832F5B" w:rsidP="00F9331F">
      <w:pPr>
        <w:pStyle w:val="Heading2"/>
      </w:pPr>
      <w:r w:rsidRPr="00DE7692">
        <w:t>Primer podpoglavja</w:t>
      </w:r>
    </w:p>
    <w:p w14:paraId="1C9CC417" w14:textId="57C7A71D" w:rsidR="009248FB" w:rsidRPr="00481735" w:rsidRDefault="008E4FE0" w:rsidP="00F9331F">
      <w:r w:rsidRPr="00481735">
        <w:t xml:space="preserve">Prispevek </w:t>
      </w:r>
      <w:r w:rsidR="009248FB" w:rsidRPr="00481735">
        <w:t>naj bo praviloma predložen v urejevalniku besedil Word (*.doc ali *.</w:t>
      </w:r>
      <w:proofErr w:type="spellStart"/>
      <w:r w:rsidR="009248FB" w:rsidRPr="00481735">
        <w:t>docx</w:t>
      </w:r>
      <w:proofErr w:type="spellEnd"/>
      <w:r w:rsidR="009248FB" w:rsidRPr="00481735">
        <w:t>) brez posebnih znakov ali poudarjenih črk. Za ločilom na koncu stavka napravite samo en prazen prostor, pri odstavkih ne uporabljajte zamika.</w:t>
      </w:r>
    </w:p>
    <w:p w14:paraId="451B78ED" w14:textId="4E91110B" w:rsidR="009248FB" w:rsidRPr="00481735" w:rsidRDefault="008E4FE0" w:rsidP="00F9331F">
      <w:r w:rsidRPr="00481735">
        <w:t xml:space="preserve">Prispevek </w:t>
      </w:r>
      <w:r w:rsidR="009248FB" w:rsidRPr="00481735">
        <w:t>je tipično strukturiran v razdelke. Razdelki naj bodo naslovljeni in oštevilčeni z arabskimi številkami. Več o tem v razdelku o priporočeni strukturi članka.</w:t>
      </w:r>
    </w:p>
    <w:p w14:paraId="5ABEA382" w14:textId="77777777" w:rsidR="006C44A9" w:rsidRDefault="009248FB" w:rsidP="00F9331F">
      <w:r w:rsidRPr="00481735">
        <w:t>Slike in tabele vključite v besedilo. Opremite jih z naslovom in oštevilčite z arabskimi številkami. Naslov tabele naj bo nad tabelo. Naslov slike naj bo pod sliko. Vsako sliko in tabelo razložite tudi v besedilu članka. Če uporabljate slike ali tabele drugih avtorjev, navedite vir pod sliko oz. tabelo. Slike, grafikoni, organizacijske sheme ipd. naj imajo belo podlago. Enačbe oštevilčite v oklepajih desno od enačb</w:t>
      </w:r>
      <w:r w:rsidR="006C44A9">
        <w:t>.</w:t>
      </w:r>
    </w:p>
    <w:p w14:paraId="6D2968E8" w14:textId="35C0B8C8" w:rsidR="009248FB" w:rsidRDefault="009248FB" w:rsidP="00F9331F">
      <w:r w:rsidRPr="00481735">
        <w:t xml:space="preserve">V besedilu se sklicujte na navedeno literaturo skladno s pravili sistema navajanja bibliografskih referenc </w:t>
      </w:r>
      <w:r w:rsidR="008E4FE0" w:rsidRPr="00481735">
        <w:t>IEEE</w:t>
      </w:r>
      <w:r w:rsidRPr="00481735">
        <w:t xml:space="preserve">, najpogosteje torej v obliki: </w:t>
      </w:r>
      <w:r w:rsidR="008E4FE0" w:rsidRPr="00481735">
        <w:t>[1]</w:t>
      </w:r>
      <w:r w:rsidRPr="00481735">
        <w:t xml:space="preserve">. Na koncu navedite </w:t>
      </w:r>
      <w:r w:rsidR="008E4FE0" w:rsidRPr="00481735">
        <w:t>u</w:t>
      </w:r>
      <w:r w:rsidRPr="00481735">
        <w:t xml:space="preserve">porabljeno literaturo in vire v enotnem seznamu, prav tako v skladu s pravili </w:t>
      </w:r>
      <w:r w:rsidR="008E4FE0" w:rsidRPr="00481735">
        <w:t>IEEE</w:t>
      </w:r>
      <w:r w:rsidRPr="00481735">
        <w:t xml:space="preserve">. Več o </w:t>
      </w:r>
      <w:r w:rsidR="00056F96" w:rsidRPr="00481735">
        <w:t>stilu sklicevanja</w:t>
      </w:r>
      <w:r w:rsidRPr="00481735">
        <w:t xml:space="preserve"> </w:t>
      </w:r>
      <w:r w:rsidR="008E4FE0" w:rsidRPr="00481735">
        <w:t>IEEE</w:t>
      </w:r>
      <w:r w:rsidRPr="00481735">
        <w:t>, katerega uporabo omogoča tudi urejevalnik besedil Word</w:t>
      </w:r>
      <w:r w:rsidR="00056F96" w:rsidRPr="00481735">
        <w:t xml:space="preserve"> (uporaba vgrajenega orodja ni obvezna)</w:t>
      </w:r>
      <w:r w:rsidRPr="00481735">
        <w:t>, najdete na strani </w:t>
      </w:r>
      <w:hyperlink r:id="rId11" w:history="1">
        <w:r w:rsidR="0002578A" w:rsidRPr="00481735">
          <w:t>https://journals.ieeeauthorcenter.ieee.org/create-your-ieee-journal-article/create-the-text-of-your-article/ieee-editorial-style-manual/</w:t>
        </w:r>
      </w:hyperlink>
      <w:r w:rsidRPr="00481735">
        <w:t>.</w:t>
      </w:r>
      <w:r w:rsidR="00056F96" w:rsidRPr="00481735">
        <w:t xml:space="preserve"> </w:t>
      </w:r>
    </w:p>
    <w:p w14:paraId="3D7D954B" w14:textId="12FDB9E9" w:rsidR="002957FA" w:rsidRDefault="002957FA" w:rsidP="00F9331F">
      <w:r>
        <w:t xml:space="preserve">Primeri referenc so na voljo na </w:t>
      </w:r>
      <w:hyperlink r:id="rId12" w:history="1">
        <w:r w:rsidRPr="00D75B09">
          <w:t>https://libguides.murdoch.edu.au/IEEE/all</w:t>
        </w:r>
      </w:hyperlink>
      <w:r>
        <w:t xml:space="preserve">. </w:t>
      </w:r>
    </w:p>
    <w:p w14:paraId="03E5BF93" w14:textId="597C9D83" w:rsidR="0002767F" w:rsidRPr="0002767F" w:rsidRDefault="0002767F" w:rsidP="00F9331F">
      <w:pPr>
        <w:pStyle w:val="Heading3"/>
      </w:pPr>
      <w:r w:rsidRPr="0002767F">
        <w:t>Primer 3. nivoju pod-poglavja</w:t>
      </w:r>
    </w:p>
    <w:p w14:paraId="7F741CEA" w14:textId="77777777" w:rsidR="00D65A96" w:rsidRPr="00481735" w:rsidRDefault="0002767F" w:rsidP="00F9331F">
      <w:r>
        <w:t>Še primer za 3. nivo pod</w:t>
      </w:r>
      <w:r w:rsidR="00D507E2">
        <w:t>-</w:t>
      </w:r>
      <w:r>
        <w:t>poglavij.</w:t>
      </w:r>
      <w:r w:rsidR="00D65A96">
        <w:t xml:space="preserve"> </w:t>
      </w:r>
      <w:r w:rsidR="00D65A96" w:rsidRPr="00481735">
        <w:t xml:space="preserve">Besedilo besedilo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r w:rsidR="00D65A96" w:rsidRPr="00481735">
        <w:t xml:space="preserve"> </w:t>
      </w:r>
      <w:proofErr w:type="spellStart"/>
      <w:r w:rsidR="00D65A96" w:rsidRPr="00481735">
        <w:t>besedilo</w:t>
      </w:r>
      <w:proofErr w:type="spellEnd"/>
    </w:p>
    <w:p w14:paraId="68AA7AB9" w14:textId="67B05591" w:rsidR="009248FB" w:rsidRPr="00DE7692" w:rsidRDefault="009248FB" w:rsidP="00F9331F">
      <w:pPr>
        <w:pStyle w:val="Heading1"/>
      </w:pPr>
      <w:r w:rsidRPr="00DE7692">
        <w:lastRenderedPageBreak/>
        <w:t xml:space="preserve">Struktura </w:t>
      </w:r>
    </w:p>
    <w:p w14:paraId="6F330184" w14:textId="00297ECB" w:rsidR="009248FB" w:rsidRPr="00481735" w:rsidRDefault="009248FB" w:rsidP="00F9331F">
      <w:r w:rsidRPr="00481735">
        <w:t>Priporočljiva struktura ima naslednje vsebinske sklope:</w:t>
      </w:r>
    </w:p>
    <w:p w14:paraId="12CE1DE4" w14:textId="17860663" w:rsidR="009248FB" w:rsidRPr="00481735" w:rsidRDefault="009248FB" w:rsidP="00F9331F">
      <w:r w:rsidRPr="00481735">
        <w:rPr>
          <w:b/>
          <w:bCs/>
        </w:rPr>
        <w:t xml:space="preserve">Naslov: </w:t>
      </w:r>
      <w:r w:rsidRPr="00481735">
        <w:t xml:space="preserve">Z naslovom vzbudite pri bralcu pričakovanja o vsebini </w:t>
      </w:r>
      <w:r w:rsidR="00444134" w:rsidRPr="00481735">
        <w:t>prispevka</w:t>
      </w:r>
      <w:r w:rsidRPr="00481735">
        <w:t xml:space="preserve">, zato ga skrbno izberite. Naslov naj bo kratek in jedrnat ter naj primerno karakterizira vsebino, ki jo obravnavate v </w:t>
      </w:r>
      <w:r w:rsidR="00444134" w:rsidRPr="00481735">
        <w:t>prispevku</w:t>
      </w:r>
      <w:r w:rsidRPr="00481735">
        <w:t>.</w:t>
      </w:r>
    </w:p>
    <w:p w14:paraId="085D6DE7" w14:textId="7209127B" w:rsidR="009248FB" w:rsidRPr="00481735" w:rsidRDefault="009248FB" w:rsidP="00F9331F">
      <w:r w:rsidRPr="00481735">
        <w:t xml:space="preserve">Naslovu naj sledi za vsakega avtorja polno ime, ustanova, v kateri je zaposlen, naslov in elektronski naslov. </w:t>
      </w:r>
    </w:p>
    <w:p w14:paraId="034DE1A2" w14:textId="4807BA58" w:rsidR="009248FB" w:rsidRPr="00481735" w:rsidRDefault="00875E43" w:rsidP="00F9331F">
      <w:r w:rsidRPr="00481735">
        <w:rPr>
          <w:b/>
          <w:bCs/>
        </w:rPr>
        <w:t>Povzetek</w:t>
      </w:r>
      <w:r w:rsidR="009248FB" w:rsidRPr="00481735">
        <w:rPr>
          <w:b/>
          <w:bCs/>
        </w:rPr>
        <w:t xml:space="preserve"> in ključne besede: </w:t>
      </w:r>
      <w:r w:rsidR="009248FB" w:rsidRPr="00481735">
        <w:t xml:space="preserve">Sledi naj </w:t>
      </w:r>
      <w:r w:rsidRPr="00481735">
        <w:t>povzetek</w:t>
      </w:r>
      <w:r w:rsidR="009248FB" w:rsidRPr="00481735">
        <w:t xml:space="preserve"> v slovenščini v obsegu 8 do 10 vrstic in seznam 4 do 6 ključnih besed, ki najbolje opredeljujejo vsebinski okvir. Pred </w:t>
      </w:r>
      <w:r w:rsidR="00AA479B" w:rsidRPr="00481735">
        <w:t>povzetkom</w:t>
      </w:r>
      <w:r w:rsidR="009248FB" w:rsidRPr="00481735">
        <w:t xml:space="preserve"> v angleščini naj bo še angleški prevod naslova, prav tako pa naj bodo dodane ključne besede v angleščini. </w:t>
      </w:r>
    </w:p>
    <w:p w14:paraId="5DD5A57E" w14:textId="3921BB54" w:rsidR="009248FB" w:rsidRPr="00481735" w:rsidRDefault="009248FB" w:rsidP="00F9331F">
      <w:r w:rsidRPr="00481735">
        <w:rPr>
          <w:b/>
          <w:bCs/>
        </w:rPr>
        <w:t xml:space="preserve">Uvodni del: </w:t>
      </w:r>
      <w:r w:rsidRPr="00481735">
        <w:t xml:space="preserve">V uvodnem delu avtor predstavi namen </w:t>
      </w:r>
      <w:r w:rsidR="00AA479B" w:rsidRPr="00481735">
        <w:t>prispevka</w:t>
      </w:r>
      <w:r w:rsidRPr="00481735">
        <w:t>.</w:t>
      </w:r>
    </w:p>
    <w:p w14:paraId="683AC1F8" w14:textId="7C00ECDF" w:rsidR="009248FB" w:rsidRPr="00481735" w:rsidRDefault="009248FB" w:rsidP="00F9331F">
      <w:r w:rsidRPr="00481735">
        <w:rPr>
          <w:b/>
          <w:bCs/>
        </w:rPr>
        <w:t>Kratka predstavitev področja</w:t>
      </w:r>
      <w:r w:rsidRPr="00481735">
        <w:t xml:space="preserve">: V tem sklopu avtor na kratko predstavi področje. Če gre npr. za </w:t>
      </w:r>
      <w:r w:rsidR="00BB000D" w:rsidRPr="00481735">
        <w:t xml:space="preserve">prispevek, </w:t>
      </w:r>
      <w:r w:rsidRPr="00481735">
        <w:t>ki predstavlja uvajanje produkta CRM, naj avtor na kratko predstavi področje CRM in področje uvajanja produktov CRM. Obsežnejša predstavitev področja ni potrebna.</w:t>
      </w:r>
    </w:p>
    <w:p w14:paraId="313026DA" w14:textId="6C858998" w:rsidR="009248FB" w:rsidRPr="00481735" w:rsidRDefault="00BB000D" w:rsidP="00F9331F">
      <w:r w:rsidRPr="00481735">
        <w:rPr>
          <w:b/>
          <w:bCs/>
        </w:rPr>
        <w:t>J</w:t>
      </w:r>
      <w:r w:rsidR="009248FB" w:rsidRPr="00481735">
        <w:rPr>
          <w:b/>
          <w:bCs/>
        </w:rPr>
        <w:t>edr</w:t>
      </w:r>
      <w:r w:rsidRPr="00481735">
        <w:rPr>
          <w:b/>
          <w:bCs/>
        </w:rPr>
        <w:t>o</w:t>
      </w:r>
      <w:r w:rsidR="009248FB" w:rsidRPr="00481735">
        <w:t xml:space="preserve">: Ta sklop predstavi ključni del, jedro, ki odraža cilj pisanja </w:t>
      </w:r>
      <w:r w:rsidRPr="00481735">
        <w:t>prispevka</w:t>
      </w:r>
      <w:r w:rsidR="009248FB" w:rsidRPr="00481735">
        <w:t xml:space="preserve">. Če gre npr. za </w:t>
      </w:r>
      <w:r w:rsidRPr="00481735">
        <w:t>prispevek</w:t>
      </w:r>
      <w:r w:rsidR="009248FB" w:rsidRPr="00481735">
        <w:t>, ki predstavlja uvajanje produkta CRM, avtor predstavi nekaj ali večji del naslednjih vsebin: poslovno dejavnost, v kateri se uvaja produkt CRM, posebnosti take dejavnosti, zahteve za uvajanje, pričakovane učinke, pričakovane probleme, uporabljeni pristop in metod(</w:t>
      </w:r>
      <w:proofErr w:type="spellStart"/>
      <w:r w:rsidR="009248FB" w:rsidRPr="00481735">
        <w:t>ologij</w:t>
      </w:r>
      <w:proofErr w:type="spellEnd"/>
      <w:r w:rsidR="009248FB" w:rsidRPr="00481735">
        <w:t xml:space="preserve">)o. </w:t>
      </w:r>
    </w:p>
    <w:p w14:paraId="41FA88E4" w14:textId="77777777" w:rsidR="009248FB" w:rsidRPr="00481735" w:rsidRDefault="009248FB" w:rsidP="00F9331F">
      <w:r w:rsidRPr="00481735">
        <w:rPr>
          <w:b/>
          <w:bCs/>
        </w:rPr>
        <w:t>Sklep</w:t>
      </w:r>
      <w:r w:rsidRPr="00481735">
        <w:t>: Avtor glede na predstavljeno tematiko predstavi sklepe, povzame rezultate ali učinke ter poda predloge in napotke, ki bodo v pomoč tistim, ki se bodo srečali z enakim ali podobnim strokovnim izzivom.</w:t>
      </w:r>
    </w:p>
    <w:p w14:paraId="43625849" w14:textId="4A8C2065" w:rsidR="009248FB" w:rsidRPr="00481735" w:rsidRDefault="009248FB" w:rsidP="00F9331F">
      <w:r w:rsidRPr="00481735">
        <w:rPr>
          <w:b/>
          <w:bCs/>
        </w:rPr>
        <w:t>Literatura:</w:t>
      </w:r>
      <w:r w:rsidRPr="00481735">
        <w:t xml:space="preserve"> Navedite uporabljene vire tako, kot kažejo primeri v razdelku literatura</w:t>
      </w:r>
      <w:r w:rsidR="00BB000D" w:rsidRPr="00481735">
        <w:t>.</w:t>
      </w:r>
    </w:p>
    <w:p w14:paraId="2EE1D0F9" w14:textId="77777777" w:rsidR="009248FB" w:rsidRPr="00481735" w:rsidRDefault="009248FB" w:rsidP="00F9331F">
      <w:pPr>
        <w:pStyle w:val="Heading1"/>
      </w:pPr>
      <w:r w:rsidRPr="00481735">
        <w:t>Še nekaj napotkov avtorjem člankov</w:t>
      </w:r>
    </w:p>
    <w:p w14:paraId="281A9BE1" w14:textId="0F1496CF" w:rsidR="009248FB" w:rsidRPr="00481735" w:rsidRDefault="009248FB" w:rsidP="00F9331F">
      <w:r w:rsidRPr="00B40BCA">
        <w:t>Kakovost: H kakovosti navadno prispevajo: aktualnost teme, način predstavitve, strukturiranost in</w:t>
      </w:r>
      <w:r w:rsidRPr="00481735">
        <w:t xml:space="preserve"> organizacija, razumljivost besedila,</w:t>
      </w:r>
      <w:r w:rsidR="00640C6B" w:rsidRPr="00481735">
        <w:t xml:space="preserve"> ipd</w:t>
      </w:r>
      <w:r w:rsidRPr="00481735">
        <w:t>.</w:t>
      </w:r>
    </w:p>
    <w:p w14:paraId="61DB0CC2" w14:textId="5000CB4E" w:rsidR="009248FB" w:rsidRPr="00481735" w:rsidRDefault="009248FB" w:rsidP="00F9331F">
      <w:r w:rsidRPr="00481735">
        <w:t>Pred objavo mora avtor podpisati izjavo o avtorstvu, s katero potrjuje izvirnost in dovoljuje prenos materialnih avtorskih pravic.</w:t>
      </w:r>
    </w:p>
    <w:p w14:paraId="2B856AEF" w14:textId="4A2C1C53" w:rsidR="009248FB" w:rsidRPr="006A585D" w:rsidRDefault="006A585D" w:rsidP="00F9331F">
      <w:pPr>
        <w:pStyle w:val="Title"/>
      </w:pPr>
      <w:r w:rsidRPr="006A585D">
        <w:t xml:space="preserve">Viri in </w:t>
      </w:r>
      <w:r w:rsidR="009248FB" w:rsidRPr="006A585D">
        <w:t>Literatura</w:t>
      </w:r>
    </w:p>
    <w:p w14:paraId="74603AF4" w14:textId="74F4BEC2" w:rsidR="009248FB" w:rsidRPr="00855783" w:rsidRDefault="00080AC8" w:rsidP="00F9331F">
      <w:pPr>
        <w:pStyle w:val="ListParagraph"/>
        <w:numPr>
          <w:ilvl w:val="0"/>
          <w:numId w:val="8"/>
        </w:numPr>
        <w:rPr>
          <w:rStyle w:val="Strong"/>
        </w:rPr>
      </w:pPr>
      <w:r w:rsidRPr="00855783">
        <w:rPr>
          <w:rStyle w:val="Strong"/>
        </w:rPr>
        <w:t xml:space="preserve">U. J. </w:t>
      </w:r>
      <w:proofErr w:type="spellStart"/>
      <w:r w:rsidRPr="00855783">
        <w:rPr>
          <w:rStyle w:val="Strong"/>
        </w:rPr>
        <w:t>Gelinas</w:t>
      </w:r>
      <w:proofErr w:type="spellEnd"/>
      <w:r w:rsidRPr="00855783">
        <w:rPr>
          <w:rStyle w:val="Strong"/>
        </w:rPr>
        <w:t xml:space="preserve">, Jr., S. G. Sutton, anod J. Fedorowicz, </w:t>
      </w:r>
      <w:r w:rsidRPr="00F9331F">
        <w:rPr>
          <w:rStyle w:val="Strong"/>
          <w:i/>
          <w:iCs/>
        </w:rPr>
        <w:t xml:space="preserve">Business </w:t>
      </w:r>
      <w:proofErr w:type="spellStart"/>
      <w:r w:rsidRPr="00F9331F">
        <w:rPr>
          <w:rStyle w:val="Strong"/>
          <w:i/>
          <w:iCs/>
        </w:rPr>
        <w:t>Processes</w:t>
      </w:r>
      <w:proofErr w:type="spellEnd"/>
      <w:r w:rsidRPr="00F9331F">
        <w:rPr>
          <w:rStyle w:val="Strong"/>
          <w:i/>
          <w:iCs/>
        </w:rPr>
        <w:t xml:space="preserve"> and Information Technology</w:t>
      </w:r>
      <w:r w:rsidRPr="00855783">
        <w:rPr>
          <w:rStyle w:val="Strong"/>
        </w:rPr>
        <w:t xml:space="preserve">. Cincinnati: South-Western/Thomson </w:t>
      </w:r>
      <w:proofErr w:type="spellStart"/>
      <w:r w:rsidRPr="00855783">
        <w:rPr>
          <w:rStyle w:val="Strong"/>
        </w:rPr>
        <w:t>Learning</w:t>
      </w:r>
      <w:proofErr w:type="spellEnd"/>
      <w:r w:rsidRPr="00855783">
        <w:rPr>
          <w:rStyle w:val="Strong"/>
        </w:rPr>
        <w:t>, 2004.</w:t>
      </w:r>
    </w:p>
    <w:p w14:paraId="2AC2AADD" w14:textId="6DFC0408" w:rsidR="009248FB" w:rsidRPr="00855783" w:rsidRDefault="002957FA" w:rsidP="00F9331F">
      <w:pPr>
        <w:pStyle w:val="ListParagraph"/>
        <w:numPr>
          <w:ilvl w:val="0"/>
          <w:numId w:val="8"/>
        </w:numPr>
        <w:rPr>
          <w:rStyle w:val="Strong"/>
        </w:rPr>
      </w:pPr>
      <w:r w:rsidRPr="00855783">
        <w:rPr>
          <w:rStyle w:val="Strong"/>
        </w:rPr>
        <w:t xml:space="preserve">T. J. van </w:t>
      </w:r>
      <w:proofErr w:type="spellStart"/>
      <w:r w:rsidRPr="00855783">
        <w:rPr>
          <w:rStyle w:val="Strong"/>
        </w:rPr>
        <w:t>Weert</w:t>
      </w:r>
      <w:proofErr w:type="spellEnd"/>
      <w:r w:rsidRPr="00855783">
        <w:rPr>
          <w:rStyle w:val="Strong"/>
        </w:rPr>
        <w:t xml:space="preserve"> and R. K. Munro, </w:t>
      </w:r>
      <w:proofErr w:type="spellStart"/>
      <w:r w:rsidRPr="00855783">
        <w:rPr>
          <w:rStyle w:val="Strong"/>
        </w:rPr>
        <w:t>Eds</w:t>
      </w:r>
      <w:proofErr w:type="spellEnd"/>
      <w:r w:rsidRPr="00855783">
        <w:rPr>
          <w:rStyle w:val="Strong"/>
        </w:rPr>
        <w:t>.,</w:t>
      </w:r>
      <w:r w:rsidRPr="00F9331F">
        <w:rPr>
          <w:rStyle w:val="Strong"/>
          <w:i/>
          <w:iCs/>
        </w:rPr>
        <w:t xml:space="preserve"> </w:t>
      </w:r>
      <w:proofErr w:type="spellStart"/>
      <w:r w:rsidRPr="00F9331F">
        <w:rPr>
          <w:rStyle w:val="Strong"/>
          <w:i/>
          <w:iCs/>
        </w:rPr>
        <w:t>Informatics</w:t>
      </w:r>
      <w:proofErr w:type="spellEnd"/>
      <w:r w:rsidRPr="00F9331F">
        <w:rPr>
          <w:rStyle w:val="Strong"/>
          <w:i/>
          <w:iCs/>
        </w:rPr>
        <w:t xml:space="preserve"> and the Digital </w:t>
      </w:r>
      <w:proofErr w:type="spellStart"/>
      <w:r w:rsidRPr="00F9331F">
        <w:rPr>
          <w:rStyle w:val="Strong"/>
          <w:i/>
          <w:iCs/>
        </w:rPr>
        <w:t>Society</w:t>
      </w:r>
      <w:proofErr w:type="spellEnd"/>
      <w:r w:rsidRPr="00F9331F">
        <w:rPr>
          <w:rStyle w:val="Strong"/>
          <w:i/>
          <w:iCs/>
        </w:rPr>
        <w:t xml:space="preserve">: Social, </w:t>
      </w:r>
      <w:proofErr w:type="spellStart"/>
      <w:r w:rsidRPr="00F9331F">
        <w:rPr>
          <w:rStyle w:val="Strong"/>
          <w:i/>
          <w:iCs/>
        </w:rPr>
        <w:t>ethical</w:t>
      </w:r>
      <w:proofErr w:type="spellEnd"/>
      <w:r w:rsidRPr="00F9331F">
        <w:rPr>
          <w:rStyle w:val="Strong"/>
          <w:i/>
          <w:iCs/>
        </w:rPr>
        <w:t xml:space="preserve"> and </w:t>
      </w:r>
      <w:proofErr w:type="spellStart"/>
      <w:r w:rsidRPr="00F9331F">
        <w:rPr>
          <w:rStyle w:val="Strong"/>
          <w:i/>
          <w:iCs/>
        </w:rPr>
        <w:t>cognitive</w:t>
      </w:r>
      <w:proofErr w:type="spellEnd"/>
      <w:r w:rsidRPr="00F9331F">
        <w:rPr>
          <w:rStyle w:val="Strong"/>
          <w:i/>
          <w:iCs/>
        </w:rPr>
        <w:t xml:space="preserve"> </w:t>
      </w:r>
      <w:proofErr w:type="spellStart"/>
      <w:r w:rsidRPr="00F9331F">
        <w:rPr>
          <w:rStyle w:val="Strong"/>
          <w:i/>
          <w:iCs/>
        </w:rPr>
        <w:t>issues</w:t>
      </w:r>
      <w:proofErr w:type="spellEnd"/>
      <w:r w:rsidRPr="00F9331F">
        <w:rPr>
          <w:rStyle w:val="Strong"/>
          <w:i/>
          <w:iCs/>
        </w:rPr>
        <w:t>:</w:t>
      </w:r>
      <w:r w:rsidRPr="00855783">
        <w:rPr>
          <w:rStyle w:val="Strong"/>
        </w:rPr>
        <w:t xml:space="preserve"> IFIP </w:t>
      </w:r>
      <w:proofErr w:type="spellStart"/>
      <w:r w:rsidRPr="00855783">
        <w:rPr>
          <w:rStyle w:val="Strong"/>
        </w:rPr>
        <w:t>TC3/WG3.1</w:t>
      </w:r>
      <w:proofErr w:type="spellEnd"/>
      <w:r w:rsidRPr="00855783">
        <w:rPr>
          <w:rStyle w:val="Strong"/>
        </w:rPr>
        <w:t xml:space="preserve">&amp;3.2 Open </w:t>
      </w:r>
      <w:proofErr w:type="spellStart"/>
      <w:r w:rsidRPr="00855783">
        <w:rPr>
          <w:rStyle w:val="Strong"/>
        </w:rPr>
        <w:t>Conf.e</w:t>
      </w:r>
      <w:proofErr w:type="spellEnd"/>
      <w:r w:rsidRPr="00855783">
        <w:rPr>
          <w:rStyle w:val="Strong"/>
        </w:rPr>
        <w:t xml:space="preserve"> on Social, </w:t>
      </w:r>
      <w:proofErr w:type="spellStart"/>
      <w:r w:rsidRPr="00855783">
        <w:rPr>
          <w:rStyle w:val="Strong"/>
        </w:rPr>
        <w:t>Ethical</w:t>
      </w:r>
      <w:proofErr w:type="spellEnd"/>
      <w:r w:rsidRPr="00855783">
        <w:rPr>
          <w:rStyle w:val="Strong"/>
        </w:rPr>
        <w:t xml:space="preserve"> and </w:t>
      </w:r>
      <w:proofErr w:type="spellStart"/>
      <w:r w:rsidRPr="00855783">
        <w:rPr>
          <w:rStyle w:val="Strong"/>
        </w:rPr>
        <w:t>Cognitive</w:t>
      </w:r>
      <w:proofErr w:type="spellEnd"/>
      <w:r w:rsidRPr="00855783">
        <w:rPr>
          <w:rStyle w:val="Strong"/>
        </w:rPr>
        <w:t xml:space="preserve"> </w:t>
      </w:r>
      <w:proofErr w:type="spellStart"/>
      <w:r w:rsidRPr="00855783">
        <w:rPr>
          <w:rStyle w:val="Strong"/>
        </w:rPr>
        <w:t>Issues</w:t>
      </w:r>
      <w:proofErr w:type="spellEnd"/>
      <w:r w:rsidRPr="00855783">
        <w:rPr>
          <w:rStyle w:val="Strong"/>
        </w:rPr>
        <w:t xml:space="preserve"> of </w:t>
      </w:r>
      <w:proofErr w:type="spellStart"/>
      <w:r w:rsidRPr="00855783">
        <w:rPr>
          <w:rStyle w:val="Strong"/>
        </w:rPr>
        <w:t>Informatics</w:t>
      </w:r>
      <w:proofErr w:type="spellEnd"/>
      <w:r w:rsidRPr="00855783">
        <w:rPr>
          <w:rStyle w:val="Strong"/>
        </w:rPr>
        <w:t xml:space="preserve"> and ICT, </w:t>
      </w:r>
      <w:proofErr w:type="spellStart"/>
      <w:r w:rsidRPr="00855783">
        <w:rPr>
          <w:rStyle w:val="Strong"/>
        </w:rPr>
        <w:t>July</w:t>
      </w:r>
      <w:proofErr w:type="spellEnd"/>
      <w:r w:rsidRPr="00855783">
        <w:rPr>
          <w:rStyle w:val="Strong"/>
        </w:rPr>
        <w:t xml:space="preserve"> 22-26, 2002, Dortmund, Germany. Boston: </w:t>
      </w:r>
      <w:proofErr w:type="spellStart"/>
      <w:r w:rsidRPr="00855783">
        <w:rPr>
          <w:rStyle w:val="Strong"/>
        </w:rPr>
        <w:t>Kluwer</w:t>
      </w:r>
      <w:proofErr w:type="spellEnd"/>
      <w:r w:rsidRPr="00855783">
        <w:rPr>
          <w:rStyle w:val="Strong"/>
        </w:rPr>
        <w:t xml:space="preserve"> </w:t>
      </w:r>
      <w:proofErr w:type="spellStart"/>
      <w:r w:rsidRPr="00855783">
        <w:rPr>
          <w:rStyle w:val="Strong"/>
        </w:rPr>
        <w:t>Academic</w:t>
      </w:r>
      <w:proofErr w:type="spellEnd"/>
      <w:r w:rsidRPr="00855783">
        <w:rPr>
          <w:rStyle w:val="Strong"/>
        </w:rPr>
        <w:t>, 2003.</w:t>
      </w:r>
    </w:p>
    <w:p w14:paraId="50AD834C" w14:textId="6B23CFD7" w:rsidR="009248FB" w:rsidRPr="00855783" w:rsidRDefault="00495F49" w:rsidP="00F9331F">
      <w:pPr>
        <w:pStyle w:val="ListParagraph"/>
        <w:numPr>
          <w:ilvl w:val="0"/>
          <w:numId w:val="8"/>
        </w:numPr>
        <w:rPr>
          <w:rStyle w:val="Strong"/>
        </w:rPr>
      </w:pPr>
      <w:r w:rsidRPr="00855783">
        <w:rPr>
          <w:rStyle w:val="Strong"/>
        </w:rPr>
        <w:t xml:space="preserve">J. R. Beveridge and E. M. </w:t>
      </w:r>
      <w:proofErr w:type="spellStart"/>
      <w:r w:rsidRPr="00855783">
        <w:rPr>
          <w:rStyle w:val="Strong"/>
        </w:rPr>
        <w:t>Riseman</w:t>
      </w:r>
      <w:proofErr w:type="spellEnd"/>
      <w:r w:rsidRPr="00855783">
        <w:rPr>
          <w:rStyle w:val="Strong"/>
        </w:rPr>
        <w:t>, "</w:t>
      </w:r>
      <w:proofErr w:type="spellStart"/>
      <w:r w:rsidRPr="00855783">
        <w:rPr>
          <w:rStyle w:val="Strong"/>
        </w:rPr>
        <w:t>How</w:t>
      </w:r>
      <w:proofErr w:type="spellEnd"/>
      <w:r w:rsidRPr="00855783">
        <w:rPr>
          <w:rStyle w:val="Strong"/>
        </w:rPr>
        <w:t xml:space="preserve"> </w:t>
      </w:r>
      <w:proofErr w:type="spellStart"/>
      <w:r w:rsidRPr="00855783">
        <w:rPr>
          <w:rStyle w:val="Strong"/>
        </w:rPr>
        <w:t>easy</w:t>
      </w:r>
      <w:proofErr w:type="spellEnd"/>
      <w:r w:rsidRPr="00855783">
        <w:rPr>
          <w:rStyle w:val="Strong"/>
        </w:rPr>
        <w:t xml:space="preserve"> is </w:t>
      </w:r>
      <w:proofErr w:type="spellStart"/>
      <w:r w:rsidRPr="00855783">
        <w:rPr>
          <w:rStyle w:val="Strong"/>
        </w:rPr>
        <w:t>matching</w:t>
      </w:r>
      <w:proofErr w:type="spellEnd"/>
      <w:r w:rsidRPr="00855783">
        <w:rPr>
          <w:rStyle w:val="Strong"/>
        </w:rPr>
        <w:t xml:space="preserve"> 2D line </w:t>
      </w:r>
      <w:proofErr w:type="spellStart"/>
      <w:r w:rsidRPr="00855783">
        <w:rPr>
          <w:rStyle w:val="Strong"/>
        </w:rPr>
        <w:t>models</w:t>
      </w:r>
      <w:proofErr w:type="spellEnd"/>
      <w:r w:rsidRPr="00855783">
        <w:rPr>
          <w:rStyle w:val="Strong"/>
        </w:rPr>
        <w:t xml:space="preserve"> </w:t>
      </w:r>
      <w:proofErr w:type="spellStart"/>
      <w:r w:rsidRPr="00855783">
        <w:rPr>
          <w:rStyle w:val="Strong"/>
        </w:rPr>
        <w:t>using</w:t>
      </w:r>
      <w:proofErr w:type="spellEnd"/>
      <w:r w:rsidRPr="00855783">
        <w:rPr>
          <w:rStyle w:val="Strong"/>
        </w:rPr>
        <w:t xml:space="preserve"> </w:t>
      </w:r>
      <w:proofErr w:type="spellStart"/>
      <w:r w:rsidRPr="00855783">
        <w:rPr>
          <w:rStyle w:val="Strong"/>
        </w:rPr>
        <w:t>local</w:t>
      </w:r>
      <w:proofErr w:type="spellEnd"/>
      <w:r w:rsidRPr="00855783">
        <w:rPr>
          <w:rStyle w:val="Strong"/>
        </w:rPr>
        <w:t xml:space="preserve"> </w:t>
      </w:r>
      <w:proofErr w:type="spellStart"/>
      <w:r w:rsidRPr="00855783">
        <w:rPr>
          <w:rStyle w:val="Strong"/>
        </w:rPr>
        <w:t>search</w:t>
      </w:r>
      <w:proofErr w:type="spellEnd"/>
      <w:r w:rsidRPr="00855783">
        <w:rPr>
          <w:rStyle w:val="Strong"/>
        </w:rPr>
        <w:t xml:space="preserve">?" </w:t>
      </w:r>
      <w:r w:rsidRPr="00F9331F">
        <w:rPr>
          <w:rStyle w:val="Strong"/>
          <w:i/>
          <w:iCs/>
        </w:rPr>
        <w:t xml:space="preserve">IEEE </w:t>
      </w:r>
      <w:proofErr w:type="spellStart"/>
      <w:r w:rsidRPr="00F9331F">
        <w:rPr>
          <w:rStyle w:val="Strong"/>
          <w:i/>
          <w:iCs/>
        </w:rPr>
        <w:t>Transactions</w:t>
      </w:r>
      <w:proofErr w:type="spellEnd"/>
      <w:r w:rsidRPr="00F9331F">
        <w:rPr>
          <w:rStyle w:val="Strong"/>
          <w:i/>
          <w:iCs/>
        </w:rPr>
        <w:t xml:space="preserve"> on </w:t>
      </w:r>
      <w:proofErr w:type="spellStart"/>
      <w:r w:rsidRPr="00F9331F">
        <w:rPr>
          <w:rStyle w:val="Strong"/>
          <w:i/>
          <w:iCs/>
        </w:rPr>
        <w:t>Pattern</w:t>
      </w:r>
      <w:proofErr w:type="spellEnd"/>
      <w:r w:rsidRPr="00F9331F">
        <w:rPr>
          <w:rStyle w:val="Strong"/>
          <w:i/>
          <w:iCs/>
        </w:rPr>
        <w:t xml:space="preserve"> </w:t>
      </w:r>
      <w:proofErr w:type="spellStart"/>
      <w:r w:rsidRPr="00F9331F">
        <w:rPr>
          <w:rStyle w:val="Strong"/>
          <w:i/>
          <w:iCs/>
        </w:rPr>
        <w:t>Analysis</w:t>
      </w:r>
      <w:proofErr w:type="spellEnd"/>
      <w:r w:rsidRPr="00F9331F">
        <w:rPr>
          <w:rStyle w:val="Strong"/>
          <w:i/>
          <w:iCs/>
        </w:rPr>
        <w:t xml:space="preserve"> and Machine </w:t>
      </w:r>
      <w:proofErr w:type="spellStart"/>
      <w:r w:rsidRPr="00F9331F">
        <w:rPr>
          <w:rStyle w:val="Strong"/>
          <w:i/>
          <w:iCs/>
        </w:rPr>
        <w:t>Intelligence</w:t>
      </w:r>
      <w:proofErr w:type="spellEnd"/>
      <w:r w:rsidRPr="00855783">
        <w:rPr>
          <w:rStyle w:val="Strong"/>
        </w:rPr>
        <w:t>, vol. 19, pp. 564-579, June 1997.</w:t>
      </w:r>
    </w:p>
    <w:p w14:paraId="6978EA09" w14:textId="2E6A1158" w:rsidR="009248FB" w:rsidRPr="00855783" w:rsidRDefault="00150EB0" w:rsidP="00F9331F">
      <w:pPr>
        <w:pStyle w:val="ListParagraph"/>
        <w:numPr>
          <w:ilvl w:val="0"/>
          <w:numId w:val="8"/>
        </w:numPr>
        <w:rPr>
          <w:rStyle w:val="Strong"/>
        </w:rPr>
      </w:pPr>
      <w:r w:rsidRPr="00855783">
        <w:rPr>
          <w:rStyle w:val="Strong"/>
        </w:rPr>
        <w:t xml:space="preserve">European Telecommunications </w:t>
      </w:r>
      <w:proofErr w:type="spellStart"/>
      <w:r w:rsidRPr="00855783">
        <w:rPr>
          <w:rStyle w:val="Strong"/>
        </w:rPr>
        <w:t>Standards</w:t>
      </w:r>
      <w:proofErr w:type="spellEnd"/>
      <w:r w:rsidRPr="00855783">
        <w:rPr>
          <w:rStyle w:val="Strong"/>
        </w:rPr>
        <w:t xml:space="preserve"> Institute, “Digital Video </w:t>
      </w:r>
      <w:proofErr w:type="spellStart"/>
      <w:r w:rsidRPr="00855783">
        <w:rPr>
          <w:rStyle w:val="Strong"/>
        </w:rPr>
        <w:t>Broadcasting</w:t>
      </w:r>
      <w:proofErr w:type="spellEnd"/>
      <w:r w:rsidRPr="00855783">
        <w:rPr>
          <w:rStyle w:val="Strong"/>
        </w:rPr>
        <w:t xml:space="preserve"> (DVB): </w:t>
      </w:r>
      <w:proofErr w:type="spellStart"/>
      <w:r w:rsidRPr="00855783">
        <w:rPr>
          <w:rStyle w:val="Strong"/>
        </w:rPr>
        <w:t>Implementation</w:t>
      </w:r>
      <w:proofErr w:type="spellEnd"/>
      <w:r w:rsidRPr="00855783">
        <w:rPr>
          <w:rStyle w:val="Strong"/>
        </w:rPr>
        <w:t xml:space="preserve"> </w:t>
      </w:r>
      <w:proofErr w:type="spellStart"/>
      <w:r w:rsidRPr="00855783">
        <w:rPr>
          <w:rStyle w:val="Strong"/>
        </w:rPr>
        <w:t>guidelines</w:t>
      </w:r>
      <w:proofErr w:type="spellEnd"/>
      <w:r w:rsidRPr="00855783">
        <w:rPr>
          <w:rStyle w:val="Strong"/>
        </w:rPr>
        <w:t xml:space="preserve"> for DVB </w:t>
      </w:r>
      <w:proofErr w:type="spellStart"/>
      <w:r w:rsidRPr="00855783">
        <w:rPr>
          <w:rStyle w:val="Strong"/>
        </w:rPr>
        <w:t>terrestrial</w:t>
      </w:r>
      <w:proofErr w:type="spellEnd"/>
      <w:r w:rsidRPr="00855783">
        <w:rPr>
          <w:rStyle w:val="Strong"/>
        </w:rPr>
        <w:t xml:space="preserve"> </w:t>
      </w:r>
      <w:proofErr w:type="spellStart"/>
      <w:r w:rsidRPr="00855783">
        <w:rPr>
          <w:rStyle w:val="Strong"/>
        </w:rPr>
        <w:t>services</w:t>
      </w:r>
      <w:proofErr w:type="spellEnd"/>
      <w:r w:rsidRPr="00855783">
        <w:rPr>
          <w:rStyle w:val="Strong"/>
        </w:rPr>
        <w:t xml:space="preserve">; </w:t>
      </w:r>
      <w:proofErr w:type="spellStart"/>
      <w:r w:rsidRPr="00855783">
        <w:rPr>
          <w:rStyle w:val="Strong"/>
        </w:rPr>
        <w:t>transmission</w:t>
      </w:r>
      <w:proofErr w:type="spellEnd"/>
      <w:r w:rsidRPr="00855783">
        <w:rPr>
          <w:rStyle w:val="Strong"/>
        </w:rPr>
        <w:t xml:space="preserve"> </w:t>
      </w:r>
      <w:proofErr w:type="spellStart"/>
      <w:r w:rsidRPr="00855783">
        <w:rPr>
          <w:rStyle w:val="Strong"/>
        </w:rPr>
        <w:t>aspects</w:t>
      </w:r>
      <w:proofErr w:type="spellEnd"/>
      <w:r w:rsidRPr="00855783">
        <w:rPr>
          <w:rStyle w:val="Strong"/>
        </w:rPr>
        <w:t xml:space="preserve">,” </w:t>
      </w:r>
      <w:r w:rsidRPr="00F9331F">
        <w:rPr>
          <w:rStyle w:val="Strong"/>
          <w:i/>
          <w:iCs/>
        </w:rPr>
        <w:t xml:space="preserve">European Telecommunications </w:t>
      </w:r>
      <w:proofErr w:type="spellStart"/>
      <w:r w:rsidRPr="00F9331F">
        <w:rPr>
          <w:rStyle w:val="Strong"/>
          <w:i/>
          <w:iCs/>
        </w:rPr>
        <w:t>Standards</w:t>
      </w:r>
      <w:proofErr w:type="spellEnd"/>
      <w:r w:rsidRPr="00F9331F">
        <w:rPr>
          <w:rStyle w:val="Strong"/>
          <w:i/>
          <w:iCs/>
        </w:rPr>
        <w:t xml:space="preserve"> Institute</w:t>
      </w:r>
      <w:r w:rsidRPr="00855783">
        <w:rPr>
          <w:rStyle w:val="Strong"/>
        </w:rPr>
        <w:t xml:space="preserve">, ETSI TR-101-190, 1997. [Online]. </w:t>
      </w:r>
      <w:proofErr w:type="spellStart"/>
      <w:r w:rsidRPr="00855783">
        <w:rPr>
          <w:rStyle w:val="Strong"/>
        </w:rPr>
        <w:t>Available</w:t>
      </w:r>
      <w:proofErr w:type="spellEnd"/>
      <w:r w:rsidRPr="00855783">
        <w:rPr>
          <w:rStyle w:val="Strong"/>
        </w:rPr>
        <w:t>: http://www.etsi.org. [</w:t>
      </w:r>
      <w:proofErr w:type="spellStart"/>
      <w:r w:rsidRPr="00855783">
        <w:rPr>
          <w:rStyle w:val="Strong"/>
        </w:rPr>
        <w:t>Accessed</w:t>
      </w:r>
      <w:proofErr w:type="spellEnd"/>
      <w:r w:rsidRPr="00855783">
        <w:rPr>
          <w:rStyle w:val="Strong"/>
        </w:rPr>
        <w:t xml:space="preserve">: </w:t>
      </w:r>
      <w:proofErr w:type="spellStart"/>
      <w:r w:rsidRPr="00855783">
        <w:rPr>
          <w:rStyle w:val="Strong"/>
        </w:rPr>
        <w:t>Aug</w:t>
      </w:r>
      <w:proofErr w:type="spellEnd"/>
      <w:r w:rsidRPr="00855783">
        <w:rPr>
          <w:rStyle w:val="Strong"/>
        </w:rPr>
        <w:t>. 17, 1998].</w:t>
      </w:r>
      <w:r w:rsidR="009248FB" w:rsidRPr="00855783">
        <w:rPr>
          <w:rStyle w:val="Strong"/>
        </w:rPr>
        <w:t xml:space="preserve"> </w:t>
      </w:r>
    </w:p>
    <w:sectPr w:rsidR="009248FB" w:rsidRPr="00855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7E19"/>
    <w:multiLevelType w:val="hybridMultilevel"/>
    <w:tmpl w:val="CFF44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A70C5E"/>
    <w:multiLevelType w:val="hybridMultilevel"/>
    <w:tmpl w:val="49827E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DB636AD"/>
    <w:multiLevelType w:val="multilevel"/>
    <w:tmpl w:val="B37A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F041AF"/>
    <w:multiLevelType w:val="hybridMultilevel"/>
    <w:tmpl w:val="3390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9597E"/>
    <w:multiLevelType w:val="multilevel"/>
    <w:tmpl w:val="F29CCD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75873F1"/>
    <w:multiLevelType w:val="hybridMultilevel"/>
    <w:tmpl w:val="47FACE10"/>
    <w:lvl w:ilvl="0" w:tplc="C96A74B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9843FBD"/>
    <w:multiLevelType w:val="hybridMultilevel"/>
    <w:tmpl w:val="DFDCB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BF95999"/>
    <w:multiLevelType w:val="hybridMultilevel"/>
    <w:tmpl w:val="1ED2DD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E5D06B2"/>
    <w:multiLevelType w:val="multilevel"/>
    <w:tmpl w:val="6B564A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2"/>
  </w:num>
  <w:num w:numId="3">
    <w:abstractNumId w:val="6"/>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wNLE0NTA1N7c0NjFS0lEKTi0uzszPAymwqAUAEyr+xywAAAA="/>
  </w:docVars>
  <w:rsids>
    <w:rsidRoot w:val="009248FB"/>
    <w:rsid w:val="0002578A"/>
    <w:rsid w:val="0002767F"/>
    <w:rsid w:val="000409AE"/>
    <w:rsid w:val="00043F15"/>
    <w:rsid w:val="00054404"/>
    <w:rsid w:val="00056F96"/>
    <w:rsid w:val="00080AC8"/>
    <w:rsid w:val="000B5781"/>
    <w:rsid w:val="00113AE5"/>
    <w:rsid w:val="00127399"/>
    <w:rsid w:val="00150EB0"/>
    <w:rsid w:val="00172651"/>
    <w:rsid w:val="001762B0"/>
    <w:rsid w:val="00194213"/>
    <w:rsid w:val="001C1BE0"/>
    <w:rsid w:val="001D4F9C"/>
    <w:rsid w:val="001F594A"/>
    <w:rsid w:val="002957FA"/>
    <w:rsid w:val="002F00CB"/>
    <w:rsid w:val="00302957"/>
    <w:rsid w:val="00315E9A"/>
    <w:rsid w:val="003219AD"/>
    <w:rsid w:val="003312BC"/>
    <w:rsid w:val="00356F2A"/>
    <w:rsid w:val="00362436"/>
    <w:rsid w:val="0038288A"/>
    <w:rsid w:val="00383ADE"/>
    <w:rsid w:val="00444134"/>
    <w:rsid w:val="00467C86"/>
    <w:rsid w:val="00471104"/>
    <w:rsid w:val="00481735"/>
    <w:rsid w:val="00495F49"/>
    <w:rsid w:val="00502323"/>
    <w:rsid w:val="00503CAE"/>
    <w:rsid w:val="00504247"/>
    <w:rsid w:val="005151AB"/>
    <w:rsid w:val="0054450A"/>
    <w:rsid w:val="00592F06"/>
    <w:rsid w:val="00631ACF"/>
    <w:rsid w:val="00637D5A"/>
    <w:rsid w:val="00640C6B"/>
    <w:rsid w:val="006549A8"/>
    <w:rsid w:val="00676AAE"/>
    <w:rsid w:val="006A585D"/>
    <w:rsid w:val="006B5432"/>
    <w:rsid w:val="006C44A9"/>
    <w:rsid w:val="00736DDD"/>
    <w:rsid w:val="00745268"/>
    <w:rsid w:val="0075721E"/>
    <w:rsid w:val="007710C2"/>
    <w:rsid w:val="007F04C7"/>
    <w:rsid w:val="00802173"/>
    <w:rsid w:val="00811161"/>
    <w:rsid w:val="00832F5B"/>
    <w:rsid w:val="00855783"/>
    <w:rsid w:val="00862826"/>
    <w:rsid w:val="0087584A"/>
    <w:rsid w:val="00875E43"/>
    <w:rsid w:val="008D5040"/>
    <w:rsid w:val="008E4FE0"/>
    <w:rsid w:val="009065D2"/>
    <w:rsid w:val="009248FB"/>
    <w:rsid w:val="009C21F2"/>
    <w:rsid w:val="009C4C90"/>
    <w:rsid w:val="009C7658"/>
    <w:rsid w:val="009C7AEA"/>
    <w:rsid w:val="009D30E0"/>
    <w:rsid w:val="00A15162"/>
    <w:rsid w:val="00A3478B"/>
    <w:rsid w:val="00A70C21"/>
    <w:rsid w:val="00A966E5"/>
    <w:rsid w:val="00AA394B"/>
    <w:rsid w:val="00AA479B"/>
    <w:rsid w:val="00AC1F71"/>
    <w:rsid w:val="00AE36F9"/>
    <w:rsid w:val="00B230F4"/>
    <w:rsid w:val="00B40BCA"/>
    <w:rsid w:val="00BB000D"/>
    <w:rsid w:val="00BF0CB8"/>
    <w:rsid w:val="00BF7E55"/>
    <w:rsid w:val="00C522F2"/>
    <w:rsid w:val="00C53A01"/>
    <w:rsid w:val="00CB1A73"/>
    <w:rsid w:val="00CC3338"/>
    <w:rsid w:val="00D507E2"/>
    <w:rsid w:val="00D65A96"/>
    <w:rsid w:val="00D92C99"/>
    <w:rsid w:val="00D93A7C"/>
    <w:rsid w:val="00DE0BB2"/>
    <w:rsid w:val="00DE7692"/>
    <w:rsid w:val="00E06278"/>
    <w:rsid w:val="00E757A3"/>
    <w:rsid w:val="00EA6996"/>
    <w:rsid w:val="00EB0C06"/>
    <w:rsid w:val="00EB4637"/>
    <w:rsid w:val="00EC1901"/>
    <w:rsid w:val="00EE4976"/>
    <w:rsid w:val="00F07652"/>
    <w:rsid w:val="00F74311"/>
    <w:rsid w:val="00F9331F"/>
    <w:rsid w:val="00FE246C"/>
    <w:rsid w:val="00FE6A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5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1F"/>
    <w:pPr>
      <w:spacing w:after="120" w:line="264" w:lineRule="auto"/>
      <w:jc w:val="both"/>
    </w:pPr>
    <w:rPr>
      <w:rFonts w:cstheme="minorHAnsi"/>
    </w:rPr>
  </w:style>
  <w:style w:type="paragraph" w:styleId="Heading1">
    <w:name w:val="heading 1"/>
    <w:aliases w:val="Naslov 1"/>
    <w:basedOn w:val="Normal"/>
    <w:next w:val="Normal"/>
    <w:link w:val="Heading1Char"/>
    <w:uiPriority w:val="9"/>
    <w:qFormat/>
    <w:rsid w:val="00F07652"/>
    <w:pPr>
      <w:keepNext/>
      <w:keepLines/>
      <w:numPr>
        <w:numId w:val="1"/>
      </w:numPr>
      <w:spacing w:before="480" w:after="240"/>
      <w:ind w:left="431" w:hanging="431"/>
      <w:outlineLvl w:val="0"/>
    </w:pPr>
    <w:rPr>
      <w:rFonts w:asciiTheme="majorHAnsi" w:eastAsiaTheme="majorEastAsia" w:hAnsiTheme="majorHAnsi"/>
      <w:b/>
      <w:caps/>
      <w:sz w:val="28"/>
      <w:szCs w:val="28"/>
    </w:rPr>
  </w:style>
  <w:style w:type="paragraph" w:styleId="Heading2">
    <w:name w:val="heading 2"/>
    <w:aliases w:val="Naslov 2"/>
    <w:basedOn w:val="Normal"/>
    <w:next w:val="Normal"/>
    <w:link w:val="Heading2Char"/>
    <w:uiPriority w:val="9"/>
    <w:unhideWhenUsed/>
    <w:qFormat/>
    <w:rsid w:val="00F07652"/>
    <w:pPr>
      <w:keepNext/>
      <w:keepLines/>
      <w:numPr>
        <w:ilvl w:val="1"/>
        <w:numId w:val="1"/>
      </w:numPr>
      <w:spacing w:before="480" w:after="240"/>
      <w:ind w:left="578" w:hanging="578"/>
      <w:outlineLvl w:val="1"/>
    </w:pPr>
    <w:rPr>
      <w:rFonts w:asciiTheme="majorHAnsi" w:eastAsiaTheme="majorEastAsia" w:hAnsiTheme="majorHAnsi"/>
      <w:b/>
      <w:sz w:val="24"/>
      <w:szCs w:val="24"/>
    </w:rPr>
  </w:style>
  <w:style w:type="paragraph" w:styleId="Heading3">
    <w:name w:val="heading 3"/>
    <w:aliases w:val="Naslov 3"/>
    <w:basedOn w:val="Normal"/>
    <w:next w:val="Normal"/>
    <w:link w:val="Heading3Char"/>
    <w:uiPriority w:val="9"/>
    <w:unhideWhenUsed/>
    <w:qFormat/>
    <w:rsid w:val="00F07652"/>
    <w:pPr>
      <w:keepNext/>
      <w:keepLines/>
      <w:numPr>
        <w:ilvl w:val="2"/>
        <w:numId w:val="1"/>
      </w:numPr>
      <w:spacing w:before="480" w:after="240"/>
      <w:outlineLvl w:val="2"/>
    </w:pPr>
    <w:rPr>
      <w:rFonts w:asciiTheme="majorHAnsi" w:eastAsiaTheme="majorEastAsia" w:hAnsiTheme="majorHAnsi"/>
      <w:b/>
      <w:color w:val="000000" w:themeColor="text1"/>
    </w:rPr>
  </w:style>
  <w:style w:type="paragraph" w:styleId="Heading4">
    <w:name w:val="heading 4"/>
    <w:basedOn w:val="Normal"/>
    <w:next w:val="Normal"/>
    <w:link w:val="Heading4Char"/>
    <w:uiPriority w:val="9"/>
    <w:semiHidden/>
    <w:unhideWhenUsed/>
    <w:rsid w:val="009248F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248F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248F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248F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248F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48F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F07652"/>
    <w:rPr>
      <w:rFonts w:asciiTheme="majorHAnsi" w:eastAsiaTheme="majorEastAsia" w:hAnsiTheme="majorHAnsi" w:cstheme="minorHAnsi"/>
      <w:b/>
      <w:caps/>
      <w:sz w:val="28"/>
      <w:szCs w:val="28"/>
    </w:rPr>
  </w:style>
  <w:style w:type="character" w:customStyle="1" w:styleId="Heading2Char">
    <w:name w:val="Heading 2 Char"/>
    <w:aliases w:val="Naslov 2 Char"/>
    <w:basedOn w:val="DefaultParagraphFont"/>
    <w:link w:val="Heading2"/>
    <w:uiPriority w:val="9"/>
    <w:rsid w:val="00F07652"/>
    <w:rPr>
      <w:rFonts w:asciiTheme="majorHAnsi" w:eastAsiaTheme="majorEastAsia" w:hAnsiTheme="majorHAnsi" w:cstheme="minorHAnsi"/>
      <w:b/>
      <w:sz w:val="24"/>
      <w:szCs w:val="24"/>
    </w:rPr>
  </w:style>
  <w:style w:type="character" w:customStyle="1" w:styleId="Heading3Char">
    <w:name w:val="Heading 3 Char"/>
    <w:aliases w:val="Naslov 3 Char"/>
    <w:basedOn w:val="DefaultParagraphFont"/>
    <w:link w:val="Heading3"/>
    <w:uiPriority w:val="9"/>
    <w:rsid w:val="00F07652"/>
    <w:rPr>
      <w:rFonts w:asciiTheme="majorHAnsi" w:eastAsiaTheme="majorEastAsia" w:hAnsiTheme="majorHAnsi" w:cstheme="minorHAnsi"/>
      <w:b/>
      <w:color w:val="000000" w:themeColor="text1"/>
    </w:rPr>
  </w:style>
  <w:style w:type="character" w:customStyle="1" w:styleId="Heading4Char">
    <w:name w:val="Heading 4 Char"/>
    <w:basedOn w:val="DefaultParagraphFont"/>
    <w:link w:val="Heading4"/>
    <w:uiPriority w:val="9"/>
    <w:semiHidden/>
    <w:rsid w:val="009248F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248F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248F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248F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248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248FB"/>
    <w:rPr>
      <w:rFonts w:asciiTheme="majorHAnsi" w:eastAsiaTheme="majorEastAsia" w:hAnsiTheme="majorHAnsi" w:cstheme="majorBidi"/>
      <w:i/>
      <w:iCs/>
      <w:color w:val="272727" w:themeColor="text1" w:themeTint="D8"/>
      <w:sz w:val="21"/>
      <w:szCs w:val="21"/>
    </w:rPr>
  </w:style>
  <w:style w:type="character" w:styleId="Strong">
    <w:name w:val="Strong"/>
    <w:aliases w:val="Literatura"/>
    <w:uiPriority w:val="22"/>
    <w:qFormat/>
    <w:rsid w:val="00855783"/>
    <w:rPr>
      <w:rFonts w:asciiTheme="minorHAnsi" w:hAnsiTheme="minorHAnsi"/>
      <w:sz w:val="20"/>
      <w:szCs w:val="20"/>
    </w:rPr>
  </w:style>
  <w:style w:type="paragraph" w:customStyle="1" w:styleId="Seznamavtorjev">
    <w:name w:val="Seznam avtorjev"/>
    <w:basedOn w:val="Normal"/>
    <w:autoRedefine/>
    <w:qFormat/>
    <w:rsid w:val="00C522F2"/>
    <w:pPr>
      <w:widowControl w:val="0"/>
      <w:autoSpaceDE w:val="0"/>
      <w:autoSpaceDN w:val="0"/>
      <w:adjustRightInd w:val="0"/>
      <w:spacing w:before="120" w:after="100" w:afterAutospacing="1" w:line="240" w:lineRule="auto"/>
      <w:contextualSpacing/>
    </w:pPr>
    <w:rPr>
      <w:rFonts w:eastAsia="Times"/>
      <w:sz w:val="20"/>
      <w:szCs w:val="20"/>
      <w:lang w:val="sv-SE"/>
    </w:rPr>
  </w:style>
  <w:style w:type="paragraph" w:styleId="Subtitle">
    <w:name w:val="Subtitle"/>
    <w:aliases w:val="Povzetek"/>
    <w:basedOn w:val="Normal"/>
    <w:next w:val="Normal"/>
    <w:link w:val="SubtitleChar"/>
    <w:autoRedefine/>
    <w:uiPriority w:val="11"/>
    <w:qFormat/>
    <w:rsid w:val="00CC3338"/>
    <w:pPr>
      <w:numPr>
        <w:ilvl w:val="1"/>
      </w:numPr>
      <w:spacing w:line="240" w:lineRule="auto"/>
    </w:pPr>
    <w:rPr>
      <w:rFonts w:eastAsiaTheme="minorEastAsia"/>
      <w:iCs/>
    </w:rPr>
  </w:style>
  <w:style w:type="character" w:customStyle="1" w:styleId="SubtitleChar">
    <w:name w:val="Subtitle Char"/>
    <w:aliases w:val="Povzetek Char"/>
    <w:basedOn w:val="DefaultParagraphFont"/>
    <w:link w:val="Subtitle"/>
    <w:uiPriority w:val="11"/>
    <w:rsid w:val="00CC3338"/>
    <w:rPr>
      <w:rFonts w:eastAsiaTheme="minorEastAsia" w:cstheme="minorHAnsi"/>
      <w:iCs/>
    </w:rPr>
  </w:style>
  <w:style w:type="table" w:styleId="TableGrid">
    <w:name w:val="Table Grid"/>
    <w:basedOn w:val="TableNormal"/>
    <w:uiPriority w:val="39"/>
    <w:rsid w:val="0092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junebesede">
    <w:name w:val="Ključne besede"/>
    <w:basedOn w:val="Subtitle"/>
    <w:link w:val="KljunebesedeChar"/>
    <w:qFormat/>
    <w:rsid w:val="00CC3338"/>
    <w:rPr>
      <w:b/>
      <w:iCs w:val="0"/>
    </w:rPr>
  </w:style>
  <w:style w:type="character" w:customStyle="1" w:styleId="KljunebesedeChar">
    <w:name w:val="Ključne besede Char"/>
    <w:basedOn w:val="SubtitleChar"/>
    <w:link w:val="Kljunebesede"/>
    <w:rsid w:val="00CC3338"/>
    <w:rPr>
      <w:rFonts w:eastAsiaTheme="minorEastAsia" w:cstheme="minorHAnsi"/>
      <w:b/>
      <w:iCs w:val="0"/>
    </w:rPr>
  </w:style>
  <w:style w:type="paragraph" w:customStyle="1" w:styleId="Naslovprispevka">
    <w:name w:val="Naslov prispevka"/>
    <w:basedOn w:val="Normal"/>
    <w:next w:val="Normal"/>
    <w:link w:val="NaslovprispevkaChar"/>
    <w:qFormat/>
    <w:rsid w:val="00F07652"/>
    <w:pPr>
      <w:spacing w:after="720" w:line="240" w:lineRule="auto"/>
      <w:jc w:val="center"/>
    </w:pPr>
    <w:rPr>
      <w:rFonts w:asciiTheme="majorHAnsi" w:eastAsiaTheme="majorEastAsia" w:hAnsiTheme="majorHAnsi"/>
      <w:b/>
      <w:caps/>
      <w:sz w:val="32"/>
      <w:szCs w:val="32"/>
    </w:rPr>
  </w:style>
  <w:style w:type="character" w:customStyle="1" w:styleId="NaslovprispevkaChar">
    <w:name w:val="Naslov prispevka Char"/>
    <w:basedOn w:val="Heading1Char"/>
    <w:link w:val="Naslovprispevka"/>
    <w:rsid w:val="00F07652"/>
    <w:rPr>
      <w:rFonts w:asciiTheme="majorHAnsi" w:eastAsiaTheme="majorEastAsia" w:hAnsiTheme="majorHAnsi" w:cstheme="minorHAnsi"/>
      <w:b/>
      <w:caps/>
      <w:sz w:val="32"/>
      <w:szCs w:val="32"/>
    </w:rPr>
  </w:style>
  <w:style w:type="paragraph" w:customStyle="1" w:styleId="Naslovpovzetka">
    <w:name w:val="Naslov povzetka"/>
    <w:basedOn w:val="Normal"/>
    <w:link w:val="NaslovpovzetkaChar"/>
    <w:qFormat/>
    <w:rsid w:val="00F07652"/>
    <w:pPr>
      <w:spacing w:before="480" w:after="240" w:line="240" w:lineRule="auto"/>
    </w:pPr>
    <w:rPr>
      <w:rFonts w:asciiTheme="majorHAnsi" w:hAnsiTheme="majorHAnsi"/>
      <w:b/>
      <w:sz w:val="26"/>
      <w:szCs w:val="26"/>
    </w:rPr>
  </w:style>
  <w:style w:type="paragraph" w:customStyle="1" w:styleId="Naslovprispevka-angleki">
    <w:name w:val="Naslov prispevka - angleški"/>
    <w:basedOn w:val="Normal"/>
    <w:link w:val="Naslovprispevka-anglekiChar"/>
    <w:qFormat/>
    <w:rsid w:val="00F07652"/>
    <w:pPr>
      <w:spacing w:before="480" w:after="240" w:line="240" w:lineRule="auto"/>
      <w:jc w:val="left"/>
    </w:pPr>
    <w:rPr>
      <w:rFonts w:asciiTheme="majorHAnsi" w:hAnsiTheme="majorHAnsi"/>
      <w:b/>
      <w:sz w:val="26"/>
      <w:szCs w:val="26"/>
      <w:lang w:val="en-GB"/>
    </w:rPr>
  </w:style>
  <w:style w:type="character" w:customStyle="1" w:styleId="NaslovpovzetkaChar">
    <w:name w:val="Naslov povzetka Char"/>
    <w:basedOn w:val="DefaultParagraphFont"/>
    <w:link w:val="Naslovpovzetka"/>
    <w:rsid w:val="00F07652"/>
    <w:rPr>
      <w:rFonts w:asciiTheme="majorHAnsi" w:hAnsiTheme="majorHAnsi" w:cstheme="minorHAnsi"/>
      <w:b/>
      <w:sz w:val="26"/>
      <w:szCs w:val="26"/>
    </w:rPr>
  </w:style>
  <w:style w:type="character" w:customStyle="1" w:styleId="Naslovprispevka-anglekiChar">
    <w:name w:val="Naslov prispevka - angleški Char"/>
    <w:basedOn w:val="DefaultParagraphFont"/>
    <w:link w:val="Naslovprispevka-angleki"/>
    <w:rsid w:val="00F07652"/>
    <w:rPr>
      <w:rFonts w:asciiTheme="majorHAnsi" w:hAnsiTheme="majorHAnsi" w:cstheme="minorHAnsi"/>
      <w:b/>
      <w:sz w:val="26"/>
      <w:szCs w:val="26"/>
      <w:lang w:val="en-GB"/>
    </w:rPr>
  </w:style>
  <w:style w:type="paragraph" w:styleId="Title">
    <w:name w:val="Title"/>
    <w:aliases w:val="Neštevilčen naslov"/>
    <w:basedOn w:val="Normal"/>
    <w:next w:val="Normal"/>
    <w:link w:val="TitleChar"/>
    <w:uiPriority w:val="10"/>
    <w:qFormat/>
    <w:rsid w:val="00F07652"/>
    <w:pPr>
      <w:spacing w:before="480" w:after="240" w:line="240" w:lineRule="auto"/>
      <w:contextualSpacing/>
    </w:pPr>
    <w:rPr>
      <w:rFonts w:asciiTheme="majorHAnsi" w:eastAsiaTheme="majorEastAsia" w:hAnsiTheme="majorHAnsi"/>
      <w:b/>
      <w:bCs/>
      <w:spacing w:val="-10"/>
      <w:kern w:val="28"/>
      <w:sz w:val="28"/>
      <w:szCs w:val="56"/>
    </w:rPr>
  </w:style>
  <w:style w:type="character" w:customStyle="1" w:styleId="TitleChar">
    <w:name w:val="Title Char"/>
    <w:aliases w:val="Neštevilčen naslov Char"/>
    <w:basedOn w:val="DefaultParagraphFont"/>
    <w:link w:val="Title"/>
    <w:uiPriority w:val="10"/>
    <w:rsid w:val="00F07652"/>
    <w:rPr>
      <w:rFonts w:asciiTheme="majorHAnsi" w:eastAsiaTheme="majorEastAsia" w:hAnsiTheme="majorHAnsi" w:cstheme="minorHAnsi"/>
      <w:b/>
      <w:bCs/>
      <w:spacing w:val="-10"/>
      <w:kern w:val="28"/>
      <w:sz w:val="28"/>
      <w:szCs w:val="56"/>
    </w:rPr>
  </w:style>
  <w:style w:type="character" w:styleId="UnresolvedMention">
    <w:name w:val="Unresolved Mention"/>
    <w:basedOn w:val="DefaultParagraphFont"/>
    <w:uiPriority w:val="99"/>
    <w:semiHidden/>
    <w:unhideWhenUsed/>
    <w:rsid w:val="0038288A"/>
    <w:rPr>
      <w:color w:val="605E5C"/>
      <w:shd w:val="clear" w:color="auto" w:fill="E1DFDD"/>
    </w:rPr>
  </w:style>
  <w:style w:type="paragraph" w:styleId="Caption">
    <w:name w:val="caption"/>
    <w:aliases w:val="Podnaslov slike"/>
    <w:basedOn w:val="Normal"/>
    <w:next w:val="Normal"/>
    <w:autoRedefine/>
    <w:uiPriority w:val="35"/>
    <w:unhideWhenUsed/>
    <w:qFormat/>
    <w:rsid w:val="00315E9A"/>
    <w:pPr>
      <w:keepNext/>
      <w:spacing w:after="200" w:line="240" w:lineRule="auto"/>
    </w:pPr>
    <w:rPr>
      <w:color w:val="000000" w:themeColor="text1"/>
      <w:sz w:val="20"/>
      <w:szCs w:val="20"/>
    </w:rPr>
  </w:style>
  <w:style w:type="paragraph" w:customStyle="1" w:styleId="Tabelnobesedilo">
    <w:name w:val="Tabelno besedilo"/>
    <w:basedOn w:val="Normal"/>
    <w:qFormat/>
    <w:rsid w:val="00F9331F"/>
    <w:pPr>
      <w:spacing w:after="0"/>
    </w:pPr>
  </w:style>
  <w:style w:type="paragraph" w:styleId="ListParagraph">
    <w:name w:val="List Paragraph"/>
    <w:basedOn w:val="Normal"/>
    <w:uiPriority w:val="34"/>
    <w:rsid w:val="00F9331F"/>
    <w:pPr>
      <w:ind w:left="720"/>
      <w:contextualSpacing/>
    </w:pPr>
  </w:style>
  <w:style w:type="character" w:styleId="Hyperlink">
    <w:name w:val="Hyperlink"/>
    <w:basedOn w:val="DefaultParagraphFont"/>
    <w:uiPriority w:val="99"/>
    <w:unhideWhenUsed/>
    <w:rsid w:val="00637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0235">
      <w:bodyDiv w:val="1"/>
      <w:marLeft w:val="0"/>
      <w:marRight w:val="0"/>
      <w:marTop w:val="0"/>
      <w:marBottom w:val="0"/>
      <w:divBdr>
        <w:top w:val="none" w:sz="0" w:space="0" w:color="auto"/>
        <w:left w:val="none" w:sz="0" w:space="0" w:color="auto"/>
        <w:bottom w:val="none" w:sz="0" w:space="0" w:color="auto"/>
        <w:right w:val="none" w:sz="0" w:space="0" w:color="auto"/>
      </w:divBdr>
    </w:div>
    <w:div w:id="9897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orabna-informatik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e@uni.si" TargetMode="External"/><Relationship Id="rId12" Type="http://schemas.openxmlformats.org/officeDocument/2006/relationships/hyperlink" Target="https://libguides.murdoch.edu.au/IEEE/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a.kobilica@uni-eu.si" TargetMode="External"/><Relationship Id="rId11" Type="http://schemas.openxmlformats.org/officeDocument/2006/relationships/hyperlink" Target="https://journals.ieeeauthorcenter.ieee.org/create-your-ieee-journal-article/create-the-text-of-your-article/ieee-editorial-style-manual/" TargetMode="External"/><Relationship Id="rId5" Type="http://schemas.openxmlformats.org/officeDocument/2006/relationships/hyperlink" Target="mailto:ivan.cankar@uni.si"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islovar.or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Predloga-DSI2022.dotx</Template>
  <TotalTime>2</TotalTime>
  <Pages>4</Pages>
  <Words>1299</Words>
  <Characters>7407</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Marko Hölbl</cp:lastModifiedBy>
  <cp:revision>2</cp:revision>
  <dcterms:created xsi:type="dcterms:W3CDTF">2022-02-15T08:28:00Z</dcterms:created>
  <dcterms:modified xsi:type="dcterms:W3CDTF">2022-02-15T08:28:00Z</dcterms:modified>
</cp:coreProperties>
</file>